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54" w:rsidRPr="00953675" w:rsidRDefault="00360E53">
      <w:pPr>
        <w:rPr>
          <w:rFonts w:ascii="Times New Roman" w:hAnsi="Times New Roman"/>
        </w:rPr>
      </w:pPr>
      <w:r>
        <w:rPr>
          <w:rFonts w:ascii="Times New Roman" w:hAnsi="Times New Roman"/>
          <w:noProof/>
          <w:lang w:eastAsia="it-IT"/>
        </w:rPr>
        <w:pict>
          <v:group id="Gruppo 9" o:spid="_x0000_s1026" style="position:absolute;margin-left:8.1pt;margin-top:-6.25pt;width:470.9pt;height:146.05pt;z-index:251660288" coordsize="59806,185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027" type="#_x0000_t75" alt="eu-flag.gif" style="position:absolute;left:49179;top:6096;width:10627;height:79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1AXrDAAAA2gAAAA8AAABkcnMvZG93bnJldi54bWxEj91qAjEUhO8LfYdwCr0pmvUHla1RRCz0&#10;SurPAxw2x91NNydLEtf17RtB6OUwM98wy3VvG9GRD7VjBaNhBoK4cLrmUsH59DVYgAgRWWPjmBTc&#10;KcB69fqyxFy7Gx+oO8ZSJAiHHBVUMba5lKGoyGIYupY4eRfnLcYkfSm1x1uC20aOs2wmLdacFips&#10;aVtR8Xu8WgUHs5/6j+6HLmGrzdTszG5+N0q9v/WbTxCR+vgffra/tYIJPK6k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UBesMAAADaAAAADwAAAAAAAAAAAAAAAACf&#10;AgAAZHJzL2Rvd25yZXYueG1sUEsFBgAAAAAEAAQA9wAAAI8DAAAAAA==&#10;">
              <v:imagedata r:id="rId8" o:title="eu-flag"/>
              <v:path arrowok="t"/>
            </v:shape>
            <v:shape id="Picture 3" o:spid="_x0000_s1028" type="#_x0000_t75" alt="http://www.quirinale.it/simboli/emblema/immagini/emblema_gr.jpg" style="position:absolute;left:28502;width:4614;height:51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hVmbBAAAA2gAAAA8AAABkcnMvZG93bnJldi54bWxEj0uLwkAQhO8L/oehBW/rxMeKREcRH+te&#10;jeK5ybRJMNMTMmMS99c7wsIei6r6ilquO1OKhmpXWFYwGkYgiFOrC84UXM6HzzkI55E1lpZJwZMc&#10;rFe9jyXG2rZ8oibxmQgQdjEqyL2vYildmpNBN7QVcfButjbog6wzqWtsA9yUchxFM2mw4LCQY0Xb&#10;nNJ78jAKku/5btc8Jq098vQ3G1+l3U8apQb9brMA4anz/+G/9o9W8AXvK+EG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hVmbBAAAA2gAAAA8AAAAAAAAAAAAAAAAAnwIA&#10;AGRycy9kb3ducmV2LnhtbFBLBQYAAAAABAAEAPcAAACNAwAAAAA=&#10;">
              <v:imagedata r:id="rId9" o:title="emblema_gr"/>
              <v:path arrowok="t"/>
            </v:shape>
            <v:shapetype id="_x0000_t202" coordsize="21600,21600" o:spt="202" path="m,l,21600r21600,l21600,xe">
              <v:stroke joinstyle="miter"/>
              <v:path gradientshapeok="t" o:connecttype="rect"/>
            </v:shapetype>
            <v:shape id="Text Box 4" o:spid="_x0000_s1029" type="#_x0000_t202" style="position:absolute;left:13510;top:4695;width:36029;height:13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80F2C" w:rsidRPr="003F419D" w:rsidRDefault="00D80F2C" w:rsidP="00D80F2C">
                    <w:pPr>
                      <w:jc w:val="center"/>
                      <w:rPr>
                        <w:rFonts w:ascii="Times New Roman" w:hAnsi="Times New Roman"/>
                        <w:b/>
                        <w:bCs/>
                        <w:iCs/>
                      </w:rPr>
                    </w:pPr>
                    <w:r w:rsidRPr="003F419D">
                      <w:rPr>
                        <w:rFonts w:ascii="Times New Roman" w:hAnsi="Times New Roman"/>
                        <w:b/>
                        <w:bCs/>
                        <w:iCs/>
                      </w:rPr>
                      <w:t xml:space="preserve">ISTITUTO COMPRENSIVO </w:t>
                    </w:r>
                  </w:p>
                  <w:p w:rsidR="00D80F2C" w:rsidRPr="003F419D" w:rsidRDefault="00D80F2C" w:rsidP="00D80F2C">
                    <w:pPr>
                      <w:jc w:val="center"/>
                      <w:rPr>
                        <w:rFonts w:ascii="Times New Roman" w:hAnsi="Times New Roman"/>
                        <w:b/>
                        <w:bCs/>
                        <w:iCs/>
                      </w:rPr>
                    </w:pPr>
                    <w:r w:rsidRPr="003F419D">
                      <w:rPr>
                        <w:rFonts w:ascii="Times New Roman" w:hAnsi="Times New Roman"/>
                        <w:b/>
                        <w:bCs/>
                        <w:iCs/>
                      </w:rPr>
                      <w:t>“ARZANO 4 D’</w:t>
                    </w:r>
                    <w:proofErr w:type="spellStart"/>
                    <w:r w:rsidRPr="003F419D">
                      <w:rPr>
                        <w:rFonts w:ascii="Times New Roman" w:hAnsi="Times New Roman"/>
                        <w:b/>
                        <w:bCs/>
                        <w:iCs/>
                      </w:rPr>
                      <w:t>Auria</w:t>
                    </w:r>
                    <w:proofErr w:type="spellEnd"/>
                    <w:r w:rsidRPr="003F419D">
                      <w:rPr>
                        <w:rFonts w:ascii="Times New Roman" w:hAnsi="Times New Roman"/>
                        <w:b/>
                        <w:bCs/>
                        <w:iCs/>
                      </w:rPr>
                      <w:t xml:space="preserve"> - </w:t>
                    </w:r>
                    <w:proofErr w:type="spellStart"/>
                    <w:r w:rsidRPr="003F419D">
                      <w:rPr>
                        <w:rFonts w:ascii="Times New Roman" w:hAnsi="Times New Roman"/>
                        <w:b/>
                        <w:bCs/>
                        <w:iCs/>
                      </w:rPr>
                      <w:t>Nosengo</w:t>
                    </w:r>
                    <w:proofErr w:type="spellEnd"/>
                    <w:r w:rsidRPr="003F419D">
                      <w:rPr>
                        <w:rFonts w:ascii="Times New Roman" w:hAnsi="Times New Roman"/>
                        <w:b/>
                        <w:bCs/>
                        <w:iCs/>
                      </w:rPr>
                      <w:t>”</w:t>
                    </w:r>
                  </w:p>
                  <w:p w:rsidR="00D80F2C" w:rsidRPr="003F419D" w:rsidRDefault="00D80F2C" w:rsidP="00D80F2C">
                    <w:pPr>
                      <w:jc w:val="center"/>
                      <w:rPr>
                        <w:rFonts w:ascii="Times New Roman" w:hAnsi="Times New Roman"/>
                        <w:b/>
                        <w:bCs/>
                        <w:iCs/>
                        <w:sz w:val="18"/>
                      </w:rPr>
                    </w:pPr>
                    <w:r w:rsidRPr="003F419D">
                      <w:rPr>
                        <w:rFonts w:ascii="Times New Roman" w:hAnsi="Times New Roman"/>
                        <w:b/>
                        <w:bCs/>
                        <w:iCs/>
                        <w:sz w:val="18"/>
                      </w:rPr>
                      <w:t>Scuole dell’infanzia, primaria e secondaria di I grado</w:t>
                    </w:r>
                  </w:p>
                  <w:p w:rsidR="00D80F2C" w:rsidRPr="003F419D" w:rsidRDefault="00D80F2C" w:rsidP="00D80F2C">
                    <w:pPr>
                      <w:jc w:val="center"/>
                      <w:rPr>
                        <w:rFonts w:ascii="Times New Roman" w:hAnsi="Times New Roman"/>
                        <w:sz w:val="18"/>
                      </w:rPr>
                    </w:pPr>
                    <w:r w:rsidRPr="00BA02D4">
                      <w:rPr>
                        <w:rFonts w:ascii="Times New Roman" w:hAnsi="Times New Roman"/>
                        <w:sz w:val="18"/>
                      </w:rPr>
                      <w:t>Sede centrale</w:t>
                    </w:r>
                    <w:r>
                      <w:rPr>
                        <w:rFonts w:ascii="Times New Roman" w:hAnsi="Times New Roman"/>
                        <w:sz w:val="18"/>
                      </w:rPr>
                      <w:t xml:space="preserve">: </w:t>
                    </w:r>
                    <w:r w:rsidRPr="003F419D">
                      <w:rPr>
                        <w:rFonts w:ascii="Times New Roman" w:hAnsi="Times New Roman"/>
                        <w:sz w:val="18"/>
                      </w:rPr>
                      <w:t xml:space="preserve">Via Napoli, 232 - </w:t>
                    </w:r>
                    <w:r>
                      <w:rPr>
                        <w:rFonts w:ascii="Times New Roman" w:hAnsi="Times New Roman"/>
                        <w:sz w:val="18"/>
                      </w:rPr>
                      <w:t xml:space="preserve">Tel e Fax </w:t>
                    </w:r>
                    <w:r w:rsidRPr="003F419D">
                      <w:rPr>
                        <w:rFonts w:ascii="Times New Roman" w:hAnsi="Times New Roman"/>
                        <w:sz w:val="18"/>
                      </w:rPr>
                      <w:t>0817312978 – 0816584006</w:t>
                    </w:r>
                  </w:p>
                  <w:p w:rsidR="00D80F2C" w:rsidRDefault="00D80F2C" w:rsidP="00D80F2C">
                    <w:pPr>
                      <w:jc w:val="center"/>
                      <w:rPr>
                        <w:rFonts w:ascii="Times New Roman" w:hAnsi="Times New Roman"/>
                        <w:sz w:val="18"/>
                      </w:rPr>
                    </w:pPr>
                    <w:r w:rsidRPr="00BA02D4">
                      <w:rPr>
                        <w:rFonts w:ascii="Times New Roman" w:hAnsi="Times New Roman"/>
                        <w:sz w:val="18"/>
                      </w:rPr>
                      <w:t>Presidenza e segreteria</w:t>
                    </w:r>
                    <w:r>
                      <w:rPr>
                        <w:rFonts w:ascii="Times New Roman" w:hAnsi="Times New Roman"/>
                        <w:sz w:val="18"/>
                      </w:rPr>
                      <w:t xml:space="preserve">: Prol.to Via Ferrara </w:t>
                    </w:r>
                    <w:r w:rsidRPr="003F419D">
                      <w:rPr>
                        <w:rFonts w:ascii="Times New Roman" w:hAnsi="Times New Roman"/>
                        <w:sz w:val="18"/>
                      </w:rPr>
                      <w:t xml:space="preserve">- Tel. e/o fax </w:t>
                    </w:r>
                    <w:r>
                      <w:rPr>
                        <w:rFonts w:ascii="Times New Roman" w:hAnsi="Times New Roman"/>
                        <w:sz w:val="18"/>
                      </w:rPr>
                      <w:t>081 5737181</w:t>
                    </w:r>
                  </w:p>
                  <w:p w:rsidR="00D80F2C" w:rsidRPr="003F419D" w:rsidRDefault="00D80F2C" w:rsidP="00D80F2C">
                    <w:pPr>
                      <w:jc w:val="center"/>
                      <w:rPr>
                        <w:rFonts w:ascii="Times New Roman" w:hAnsi="Times New Roman"/>
                        <w:sz w:val="18"/>
                      </w:rPr>
                    </w:pPr>
                    <w:r w:rsidRPr="003F419D">
                      <w:rPr>
                        <w:rFonts w:ascii="Times New Roman" w:hAnsi="Times New Roman"/>
                        <w:sz w:val="18"/>
                      </w:rPr>
                      <w:t>80022 Arzano (Napoli)</w:t>
                    </w:r>
                  </w:p>
                  <w:p w:rsidR="00D80F2C" w:rsidRPr="006C43FE" w:rsidRDefault="00D80F2C" w:rsidP="00D80F2C">
                    <w:pPr>
                      <w:jc w:val="center"/>
                      <w:rPr>
                        <w:rFonts w:ascii="Times New Roman" w:hAnsi="Times New Roman"/>
                        <w:sz w:val="18"/>
                        <w:lang w:val="en-US"/>
                      </w:rPr>
                    </w:pPr>
                    <w:r w:rsidRPr="00805B3E">
                      <w:rPr>
                        <w:rFonts w:ascii="Times New Roman" w:hAnsi="Times New Roman"/>
                        <w:sz w:val="18"/>
                      </w:rPr>
                      <w:t xml:space="preserve">CM. NAIC8EF001 - Cod. </w:t>
                    </w:r>
                    <w:proofErr w:type="spellStart"/>
                    <w:r w:rsidRPr="006C43FE">
                      <w:rPr>
                        <w:rFonts w:ascii="Times New Roman" w:hAnsi="Times New Roman"/>
                        <w:sz w:val="18"/>
                        <w:lang w:val="en-US"/>
                      </w:rPr>
                      <w:t>Fisc</w:t>
                    </w:r>
                    <w:proofErr w:type="spellEnd"/>
                    <w:r w:rsidRPr="006C43FE">
                      <w:rPr>
                        <w:rFonts w:ascii="Times New Roman" w:hAnsi="Times New Roman"/>
                        <w:sz w:val="18"/>
                        <w:lang w:val="en-US"/>
                      </w:rPr>
                      <w:t>. 93056770634</w:t>
                    </w:r>
                  </w:p>
                  <w:p w:rsidR="00D80F2C" w:rsidRPr="0049143E" w:rsidRDefault="00D80F2C" w:rsidP="00D80F2C">
                    <w:pPr>
                      <w:jc w:val="center"/>
                      <w:rPr>
                        <w:rFonts w:ascii="Times New Roman" w:hAnsi="Times New Roman"/>
                        <w:sz w:val="18"/>
                        <w:lang w:val="en-US"/>
                      </w:rPr>
                    </w:pPr>
                    <w:proofErr w:type="spellStart"/>
                    <w:r w:rsidRPr="0049143E">
                      <w:rPr>
                        <w:rFonts w:ascii="Times New Roman" w:hAnsi="Times New Roman"/>
                        <w:sz w:val="18"/>
                        <w:lang w:val="en-US"/>
                      </w:rPr>
                      <w:t>sito</w:t>
                    </w:r>
                    <w:proofErr w:type="spellEnd"/>
                    <w:r w:rsidRPr="0049143E">
                      <w:rPr>
                        <w:rFonts w:ascii="Times New Roman" w:hAnsi="Times New Roman"/>
                        <w:sz w:val="18"/>
                        <w:lang w:val="en-US"/>
                      </w:rPr>
                      <w:t xml:space="preserve"> web: </w:t>
                    </w:r>
                    <w:hyperlink r:id="rId10" w:history="1">
                      <w:r w:rsidR="00D91954" w:rsidRPr="00F61282">
                        <w:rPr>
                          <w:rStyle w:val="Collegamentoipertestuale"/>
                          <w:rFonts w:ascii="Times New Roman" w:hAnsi="Times New Roman"/>
                          <w:sz w:val="18"/>
                          <w:lang w:val="en-US"/>
                        </w:rPr>
                        <w:t>www.4daurianosengo.edu.it</w:t>
                      </w:r>
                    </w:hyperlink>
                  </w:p>
                  <w:p w:rsidR="00D80F2C" w:rsidRPr="003F419D" w:rsidRDefault="00D80F2C" w:rsidP="00D80F2C">
                    <w:pPr>
                      <w:jc w:val="center"/>
                      <w:rPr>
                        <w:rFonts w:ascii="Times New Roman" w:hAnsi="Times New Roman"/>
                        <w:sz w:val="20"/>
                      </w:rPr>
                    </w:pPr>
                    <w:r w:rsidRPr="003F419D">
                      <w:rPr>
                        <w:rFonts w:ascii="Times New Roman" w:hAnsi="Times New Roman"/>
                        <w:sz w:val="18"/>
                      </w:rPr>
                      <w:t xml:space="preserve">e-mail: </w:t>
                    </w:r>
                    <w:hyperlink r:id="rId11" w:history="1">
                      <w:r w:rsidRPr="003F419D">
                        <w:rPr>
                          <w:rStyle w:val="Collegamentoipertestuale"/>
                          <w:rFonts w:ascii="Times New Roman" w:hAnsi="Times New Roman"/>
                          <w:sz w:val="18"/>
                        </w:rPr>
                        <w:t>naic8ef001@istruzione.it</w:t>
                      </w:r>
                    </w:hyperlink>
                    <w:r w:rsidRPr="003F419D">
                      <w:rPr>
                        <w:rFonts w:ascii="Times New Roman" w:hAnsi="Times New Roman"/>
                        <w:sz w:val="18"/>
                      </w:rPr>
                      <w:t xml:space="preserve"> – pec</w:t>
                    </w:r>
                    <w:r w:rsidRPr="003F419D">
                      <w:rPr>
                        <w:rFonts w:ascii="Times New Roman" w:hAnsi="Times New Roman"/>
                        <w:sz w:val="16"/>
                        <w:szCs w:val="16"/>
                      </w:rPr>
                      <w:t xml:space="preserve">: </w:t>
                    </w:r>
                    <w:hyperlink r:id="rId12" w:history="1">
                      <w:r w:rsidRPr="003F419D">
                        <w:rPr>
                          <w:rStyle w:val="Collegamentoipertestuale"/>
                          <w:rFonts w:ascii="Times New Roman" w:hAnsi="Times New Roman"/>
                          <w:sz w:val="16"/>
                          <w:szCs w:val="16"/>
                        </w:rPr>
                        <w:t>naic8ef001@pec.istruzione.it</w:t>
                      </w:r>
                    </w:hyperlink>
                  </w:p>
                  <w:p w:rsidR="00D80F2C" w:rsidRPr="000204A9" w:rsidRDefault="00D80F2C" w:rsidP="00D80F2C">
                    <w:pPr>
                      <w:jc w:val="center"/>
                      <w:rPr>
                        <w:sz w:val="20"/>
                      </w:rPr>
                    </w:pPr>
                  </w:p>
                </w:txbxContent>
              </v:textbox>
            </v:shape>
            <v:shape id="Immagine 2" o:spid="_x0000_s1030" type="#_x0000_t75" style="position:absolute;top:3871;width:12439;height:118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XFnq/AAAA2gAAAA8AAABkcnMvZG93bnJldi54bWxEj9GKwjAURN8X/IdwBd+2qQoi1SgiFsR9&#10;svoBl+baFpub0kTb+vUbQfBxmJkzzHrbm1o8qXWVZQXTKAZBnFtdcaHgekl/lyCcR9ZYWyYFAznY&#10;bkY/a0y07fhMz8wXIkDYJaig9L5JpHR5SQZdZBvi4N1sa9AH2RZSt9gFuKnlLI4X0mDFYaHEhvYl&#10;5ffsYRTc56c+dQMOXfp32L1i3NOFM6Um4363AuGp99/wp33UCmbwvhJugNz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1xZ6vwAAANoAAAAPAAAAAAAAAAAAAAAAAJ8CAABk&#10;cnMvZG93bnJldi54bWxQSwUGAAAAAAQABAD3AAAAiwMAAAAA&#10;">
              <v:imagedata r:id="rId13" o:title="IMG-20180206-WA0015"/>
              <v:path arrowok="t"/>
            </v:shape>
          </v:group>
        </w:pict>
      </w:r>
    </w:p>
    <w:p w:rsidR="00F61B54" w:rsidRPr="00953675" w:rsidRDefault="00F61B54">
      <w:pPr>
        <w:rPr>
          <w:rFonts w:ascii="Times New Roman" w:hAnsi="Times New Roman"/>
        </w:rPr>
      </w:pPr>
    </w:p>
    <w:p w:rsidR="00F61B54" w:rsidRPr="00953675" w:rsidRDefault="00F61B54">
      <w:pPr>
        <w:rPr>
          <w:rFonts w:ascii="Times New Roman" w:hAnsi="Times New Roman"/>
        </w:rPr>
      </w:pPr>
    </w:p>
    <w:p w:rsidR="00F61B54" w:rsidRPr="00953675" w:rsidRDefault="00F61B54">
      <w:pPr>
        <w:rPr>
          <w:rFonts w:ascii="Times New Roman" w:hAnsi="Times New Roman"/>
        </w:rPr>
      </w:pPr>
    </w:p>
    <w:p w:rsidR="00F61B54" w:rsidRPr="00953675" w:rsidRDefault="00F61B54">
      <w:pPr>
        <w:rPr>
          <w:rFonts w:ascii="Times New Roman" w:hAnsi="Times New Roman"/>
        </w:rPr>
      </w:pPr>
    </w:p>
    <w:p w:rsidR="00F61B54" w:rsidRPr="00953675" w:rsidRDefault="00F61B54">
      <w:pPr>
        <w:rPr>
          <w:rFonts w:ascii="Times New Roman" w:hAnsi="Times New Roman"/>
        </w:rPr>
      </w:pPr>
    </w:p>
    <w:p w:rsidR="00F61B54" w:rsidRPr="00953675" w:rsidRDefault="00F61B54">
      <w:pPr>
        <w:rPr>
          <w:rFonts w:ascii="Times New Roman" w:hAnsi="Times New Roman"/>
        </w:rPr>
      </w:pPr>
    </w:p>
    <w:p w:rsidR="00F61B54" w:rsidRPr="00953675" w:rsidRDefault="00F61B54">
      <w:pPr>
        <w:rPr>
          <w:rFonts w:ascii="Times New Roman" w:hAnsi="Times New Roman"/>
        </w:rPr>
      </w:pPr>
    </w:p>
    <w:p w:rsidR="00F61B54" w:rsidRPr="00953675" w:rsidRDefault="00F61B54" w:rsidP="00953675">
      <w:pPr>
        <w:rPr>
          <w:rFonts w:ascii="Times New Roman" w:hAnsi="Times New Roman"/>
        </w:rPr>
      </w:pPr>
    </w:p>
    <w:p w:rsidR="00F61B54" w:rsidRPr="00953675" w:rsidRDefault="00F61B54" w:rsidP="00953675">
      <w:pPr>
        <w:rPr>
          <w:rFonts w:ascii="Times New Roman" w:hAnsi="Times New Roman"/>
        </w:rPr>
      </w:pPr>
    </w:p>
    <w:p w:rsidR="002963F6" w:rsidRPr="00BC7C88" w:rsidRDefault="002963F6" w:rsidP="002963F6">
      <w:pPr>
        <w:rPr>
          <w:sz w:val="16"/>
        </w:rPr>
      </w:pPr>
    </w:p>
    <w:p w:rsidR="002963F6" w:rsidRPr="00BC7C88" w:rsidRDefault="002963F6" w:rsidP="002963F6">
      <w:pPr>
        <w:rPr>
          <w:sz w:val="16"/>
        </w:rPr>
      </w:pPr>
    </w:p>
    <w:p w:rsidR="002963F6" w:rsidRPr="00BC7C88" w:rsidRDefault="002963F6" w:rsidP="002963F6">
      <w:pPr>
        <w:rPr>
          <w:sz w:val="16"/>
        </w:rPr>
      </w:pPr>
    </w:p>
    <w:p w:rsidR="002963F6" w:rsidRPr="00BC7C88" w:rsidRDefault="002963F6" w:rsidP="002963F6">
      <w:pPr>
        <w:spacing w:line="480" w:lineRule="auto"/>
        <w:jc w:val="center"/>
        <w:rPr>
          <w:rFonts w:ascii="Trebuchet MS" w:hAnsi="Trebuchet MS"/>
          <w:b/>
          <w:bCs/>
          <w:sz w:val="20"/>
        </w:rPr>
      </w:pPr>
      <w:r w:rsidRPr="00BC7C88">
        <w:rPr>
          <w:rFonts w:ascii="Trebuchet MS" w:hAnsi="Trebuchet MS"/>
          <w:b/>
          <w:bCs/>
          <w:sz w:val="20"/>
        </w:rPr>
        <w:t>I genitori/esercenti potestà genitoriale/tutori</w:t>
      </w:r>
    </w:p>
    <w:p w:rsidR="002963F6" w:rsidRPr="00BC7C88" w:rsidRDefault="002963F6" w:rsidP="002963F6">
      <w:pPr>
        <w:spacing w:line="480" w:lineRule="auto"/>
        <w:jc w:val="center"/>
        <w:rPr>
          <w:rFonts w:ascii="Trebuchet MS" w:eastAsia="Times New Roman" w:hAnsi="Trebuchet MS"/>
          <w:b/>
          <w:bCs/>
          <w:sz w:val="20"/>
        </w:rPr>
      </w:pPr>
      <w:r w:rsidRPr="00BC7C88">
        <w:rPr>
          <w:rFonts w:ascii="Trebuchet MS" w:hAnsi="Trebuchet MS"/>
          <w:sz w:val="20"/>
        </w:rPr>
        <w:t>consapevoli di tutte le consegu</w:t>
      </w:r>
      <w:r w:rsidRPr="00BC7C88">
        <w:rPr>
          <w:rFonts w:ascii="Trebuchet MS" w:eastAsia="Times New Roman" w:hAnsi="Trebuchet MS"/>
          <w:sz w:val="20"/>
          <w:lang w:eastAsia="it-IT"/>
        </w:rPr>
        <w:fldChar w:fldCharType="begin"/>
      </w:r>
      <w:r w:rsidRPr="00BC7C88">
        <w:rPr>
          <w:rFonts w:ascii="Trebuchet MS" w:eastAsia="Times New Roman" w:hAnsi="Trebuchet MS"/>
          <w:sz w:val="20"/>
          <w:lang w:eastAsia="it-IT"/>
        </w:rPr>
        <w:instrText xml:space="preserve"> INCLUDEPICTURE "https://www.performancestrategies.it/wp-content/uploads/2019/04/800x504xrelazioni-1024x645.jpg.pagespeed.ic.tRajRFsg3a.jpg" \* MERGEFORMATINET </w:instrText>
      </w:r>
      <w:r w:rsidRPr="00BC7C88">
        <w:rPr>
          <w:rFonts w:ascii="Trebuchet MS" w:eastAsia="Times New Roman" w:hAnsi="Trebuchet MS"/>
          <w:sz w:val="20"/>
          <w:lang w:eastAsia="it-IT"/>
        </w:rPr>
        <w:fldChar w:fldCharType="end"/>
      </w:r>
      <w:r w:rsidRPr="00BC7C88">
        <w:rPr>
          <w:rFonts w:ascii="Trebuchet MS" w:hAnsi="Trebuchet MS"/>
          <w:sz w:val="20"/>
        </w:rPr>
        <w:t>enze civili e penali previste in caso di dichiarazioni mendaci</w:t>
      </w:r>
    </w:p>
    <w:p w:rsidR="002963F6" w:rsidRPr="00BC7C88" w:rsidRDefault="002963F6" w:rsidP="002963F6">
      <w:pPr>
        <w:spacing w:line="480" w:lineRule="auto"/>
        <w:jc w:val="center"/>
        <w:rPr>
          <w:rFonts w:ascii="Trebuchet MS" w:eastAsia="Times New Roman" w:hAnsi="Trebuchet MS"/>
          <w:b/>
          <w:bCs/>
          <w:sz w:val="20"/>
        </w:rPr>
      </w:pPr>
      <w:r w:rsidRPr="00BC7C88">
        <w:rPr>
          <w:rFonts w:ascii="Trebuchet MS" w:hAnsi="Trebuchet MS"/>
          <w:b/>
          <w:bCs/>
          <w:sz w:val="20"/>
        </w:rPr>
        <w:t xml:space="preserve">SOTTOSCRIVONO IL SEGUENTE PATTO </w:t>
      </w:r>
      <w:proofErr w:type="spellStart"/>
      <w:r w:rsidRPr="00BC7C88">
        <w:rPr>
          <w:rFonts w:ascii="Trebuchet MS" w:hAnsi="Trebuchet MS"/>
          <w:b/>
          <w:bCs/>
          <w:sz w:val="20"/>
        </w:rPr>
        <w:t>DI</w:t>
      </w:r>
      <w:proofErr w:type="spellEnd"/>
      <w:r w:rsidRPr="00BC7C88">
        <w:rPr>
          <w:rFonts w:ascii="Trebuchet MS" w:hAnsi="Trebuchet MS"/>
          <w:b/>
          <w:bCs/>
          <w:sz w:val="20"/>
        </w:rPr>
        <w:t xml:space="preserve"> CORRESPONSABILITÀ </w:t>
      </w:r>
    </w:p>
    <w:p w:rsidR="002963F6" w:rsidRPr="00BC7C88" w:rsidRDefault="002963F6" w:rsidP="002963F6">
      <w:pPr>
        <w:spacing w:line="480" w:lineRule="auto"/>
        <w:jc w:val="both"/>
        <w:rPr>
          <w:rFonts w:ascii="Trebuchet MS" w:eastAsia="Times New Roman" w:hAnsi="Trebuchet MS"/>
          <w:b/>
          <w:bCs/>
          <w:sz w:val="20"/>
        </w:rPr>
      </w:pPr>
    </w:p>
    <w:p w:rsidR="002963F6" w:rsidRPr="00BC7C88" w:rsidRDefault="002963F6" w:rsidP="002963F6">
      <w:pPr>
        <w:spacing w:line="480" w:lineRule="auto"/>
        <w:jc w:val="both"/>
        <w:rPr>
          <w:rFonts w:ascii="Trebuchet MS" w:eastAsia="Times New Roman" w:hAnsi="Trebuchet MS"/>
          <w:b/>
          <w:bCs/>
          <w:sz w:val="20"/>
        </w:rPr>
      </w:pPr>
      <w:r w:rsidRPr="00BC7C88">
        <w:rPr>
          <w:rFonts w:ascii="Trebuchet MS" w:hAnsi="Trebuchet MS"/>
          <w:b/>
          <w:bCs/>
          <w:sz w:val="20"/>
        </w:rPr>
        <w:t xml:space="preserve">per l’alunno/a </w:t>
      </w:r>
      <w:r w:rsidRPr="00BC7C88">
        <w:rPr>
          <w:rFonts w:ascii="Trebuchet MS" w:hAnsi="Trebuchet MS"/>
          <w:sz w:val="20"/>
        </w:rPr>
        <w:t>________________________________________________________________</w:t>
      </w:r>
    </w:p>
    <w:p w:rsidR="002963F6" w:rsidRPr="00BC7C88" w:rsidRDefault="002963F6" w:rsidP="002963F6">
      <w:pPr>
        <w:spacing w:line="480" w:lineRule="auto"/>
        <w:jc w:val="center"/>
        <w:rPr>
          <w:rFonts w:ascii="Trebuchet MS" w:hAnsi="Trebuchet MS"/>
          <w:b/>
          <w:bCs/>
          <w:sz w:val="20"/>
        </w:rPr>
      </w:pPr>
      <w:r w:rsidRPr="00BC7C88">
        <w:rPr>
          <w:rFonts w:ascii="Trebuchet MS" w:hAnsi="Trebuchet MS"/>
          <w:b/>
          <w:bCs/>
          <w:sz w:val="20"/>
        </w:rPr>
        <w:t>iscritto/a alla Scuola dell’Infanzia / Primaria / Secondaria di primo grado</w:t>
      </w:r>
    </w:p>
    <w:p w:rsidR="002963F6" w:rsidRPr="00BC7C88" w:rsidRDefault="002963F6" w:rsidP="002963F6">
      <w:pPr>
        <w:jc w:val="center"/>
        <w:rPr>
          <w:rFonts w:ascii="Trebuchet MS" w:hAnsi="Trebuchet MS"/>
          <w:sz w:val="20"/>
        </w:rPr>
      </w:pPr>
      <w:r w:rsidRPr="00BC7C88">
        <w:rPr>
          <w:rFonts w:ascii="Trebuchet MS" w:hAnsi="Trebuchet MS"/>
          <w:b/>
          <w:bCs/>
          <w:sz w:val="20"/>
        </w:rPr>
        <w:t xml:space="preserve">classe </w:t>
      </w:r>
      <w:r w:rsidRPr="00BC7C88">
        <w:rPr>
          <w:rFonts w:ascii="Trebuchet MS" w:hAnsi="Trebuchet MS"/>
          <w:sz w:val="20"/>
        </w:rPr>
        <w:t>____</w:t>
      </w:r>
      <w:r w:rsidRPr="00BC7C88">
        <w:rPr>
          <w:rFonts w:ascii="Trebuchet MS" w:hAnsi="Trebuchet MS"/>
          <w:b/>
          <w:bCs/>
          <w:sz w:val="20"/>
        </w:rPr>
        <w:t xml:space="preserve">, sezione </w:t>
      </w:r>
      <w:r w:rsidRPr="002963F6">
        <w:rPr>
          <w:rFonts w:ascii="Trebuchet MS" w:hAnsi="Trebuchet MS"/>
          <w:bCs/>
          <w:sz w:val="20"/>
        </w:rPr>
        <w:t>____</w:t>
      </w:r>
      <w:r w:rsidRPr="002963F6">
        <w:rPr>
          <w:rFonts w:ascii="Trebuchet MS" w:hAnsi="Trebuchet MS"/>
          <w:b/>
          <w:bCs/>
          <w:sz w:val="20"/>
        </w:rPr>
        <w:t xml:space="preserve"> - A.S. 2020/2021</w:t>
      </w:r>
    </w:p>
    <w:p w:rsidR="002963F6" w:rsidRPr="00BC7C88" w:rsidRDefault="002963F6" w:rsidP="002963F6">
      <w:pPr>
        <w:rPr>
          <w:rFonts w:ascii="Trebuchet MS" w:hAnsi="Trebuchet MS"/>
          <w:sz w:val="20"/>
        </w:rPr>
      </w:pPr>
    </w:p>
    <w:p w:rsidR="002963F6" w:rsidRPr="00BC7C88" w:rsidRDefault="002963F6" w:rsidP="002963F6">
      <w:pPr>
        <w:pStyle w:val="NormaleWeb"/>
        <w:spacing w:before="0" w:after="0"/>
        <w:jc w:val="both"/>
        <w:rPr>
          <w:rFonts w:ascii="Trebuchet MS" w:hAnsi="Trebuchet MS" w:cs="Times New Roman"/>
          <w:sz w:val="20"/>
        </w:rPr>
      </w:pPr>
    </w:p>
    <w:p w:rsidR="002963F6" w:rsidRPr="00BC7C88" w:rsidRDefault="002963F6" w:rsidP="002963F6">
      <w:pPr>
        <w:pStyle w:val="NormaleWeb"/>
        <w:spacing w:before="0" w:after="0"/>
        <w:jc w:val="both"/>
        <w:rPr>
          <w:rFonts w:ascii="Trebuchet MS" w:hAnsi="Trebuchet MS" w:cs="Times New Roman"/>
          <w:sz w:val="20"/>
        </w:rPr>
      </w:pPr>
    </w:p>
    <w:p w:rsidR="002963F6" w:rsidRPr="00BC7C88" w:rsidRDefault="002963F6" w:rsidP="002963F6">
      <w:pPr>
        <w:pStyle w:val="NormaleWeb"/>
        <w:spacing w:before="0" w:after="0"/>
        <w:jc w:val="both"/>
        <w:rPr>
          <w:rFonts w:ascii="Trebuchet MS" w:hAnsi="Trebuchet MS" w:cs="Times New Roman"/>
          <w:sz w:val="20"/>
        </w:rPr>
      </w:pPr>
      <w:r w:rsidRPr="00BC7C88">
        <w:rPr>
          <w:rFonts w:ascii="Trebuchet MS" w:hAnsi="Trebuchet MS" w:cs="Times New Roman"/>
          <w:sz w:val="20"/>
        </w:rPr>
        <w:t xml:space="preserve">La firma del presente patto impegna le parti a rispettarlo in buona fede. Dal punto di vista giuridico, non libera i soggetti che lo sottoscrivono da eventuali responsabilità in caso di mancato rispetto della normativa relativa al contenimento dell’epidemia Covid-19, della normativa ordinaria sulla sicurezza dei luoghi di lavoro. </w:t>
      </w:r>
    </w:p>
    <w:p w:rsidR="002963F6" w:rsidRPr="00BC7C88" w:rsidRDefault="002963F6" w:rsidP="002963F6">
      <w:pPr>
        <w:widowControl w:val="0"/>
        <w:tabs>
          <w:tab w:val="left" w:pos="3000"/>
        </w:tabs>
        <w:rPr>
          <w:rFonts w:ascii="Trebuchet MS" w:hAnsi="Trebuchet MS"/>
          <w:color w:val="000000"/>
          <w:spacing w:val="1"/>
          <w:sz w:val="20"/>
          <w:u w:color="000000"/>
        </w:rPr>
      </w:pPr>
    </w:p>
    <w:p w:rsidR="002963F6" w:rsidRPr="00BC7C88" w:rsidRDefault="002963F6" w:rsidP="002963F6">
      <w:pPr>
        <w:widowControl w:val="0"/>
        <w:tabs>
          <w:tab w:val="left" w:pos="3000"/>
        </w:tabs>
        <w:rPr>
          <w:rFonts w:ascii="Trebuchet MS" w:eastAsia="Times New Roman" w:hAnsi="Trebuchet MS"/>
          <w:sz w:val="20"/>
        </w:rPr>
      </w:pPr>
      <w:r w:rsidRPr="00BC7C88">
        <w:rPr>
          <w:rFonts w:ascii="Trebuchet MS" w:hAnsi="Trebuchet MS"/>
          <w:color w:val="000000"/>
          <w:spacing w:val="1"/>
          <w:sz w:val="20"/>
          <w:u w:color="000000"/>
        </w:rPr>
        <w:t xml:space="preserve">Arzano, </w:t>
      </w:r>
      <w:proofErr w:type="spellStart"/>
      <w:r w:rsidRPr="00BC7C88">
        <w:rPr>
          <w:rFonts w:ascii="Trebuchet MS" w:hAnsi="Trebuchet MS"/>
          <w:color w:val="000000"/>
          <w:spacing w:val="1"/>
          <w:sz w:val="20"/>
          <w:u w:color="000000"/>
        </w:rPr>
        <w:t>……………</w:t>
      </w:r>
      <w:proofErr w:type="spellEnd"/>
      <w:r w:rsidRPr="00BC7C88">
        <w:rPr>
          <w:rFonts w:ascii="Trebuchet MS" w:hAnsi="Trebuchet MS"/>
          <w:color w:val="000000"/>
          <w:spacing w:val="1"/>
          <w:sz w:val="20"/>
          <w:u w:color="000000"/>
        </w:rPr>
        <w:t>..</w:t>
      </w:r>
      <w:proofErr w:type="spellStart"/>
      <w:r w:rsidRPr="00BC7C88">
        <w:rPr>
          <w:rFonts w:ascii="Trebuchet MS" w:hAnsi="Trebuchet MS"/>
          <w:color w:val="000000"/>
          <w:spacing w:val="1"/>
          <w:sz w:val="20"/>
          <w:u w:color="000000"/>
        </w:rPr>
        <w:t>……</w:t>
      </w:r>
      <w:proofErr w:type="spellEnd"/>
      <w:r w:rsidRPr="00BC7C88">
        <w:rPr>
          <w:rFonts w:ascii="Trebuchet MS" w:hAnsi="Trebuchet MS"/>
          <w:color w:val="000000"/>
          <w:spacing w:val="1"/>
          <w:sz w:val="20"/>
          <w:u w:color="000000"/>
        </w:rPr>
        <w:t>..</w:t>
      </w:r>
    </w:p>
    <w:p w:rsidR="002963F6" w:rsidRPr="00BC7C88" w:rsidRDefault="002963F6" w:rsidP="002963F6">
      <w:pPr>
        <w:jc w:val="right"/>
        <w:rPr>
          <w:rFonts w:ascii="Trebuchet MS" w:eastAsia="Times New Roman" w:hAnsi="Trebuchet MS"/>
          <w:b/>
          <w:bCs/>
          <w:sz w:val="20"/>
        </w:rPr>
      </w:pPr>
      <w:r w:rsidRPr="00BC7C88">
        <w:rPr>
          <w:rFonts w:ascii="Trebuchet MS" w:hAnsi="Trebuchet MS"/>
          <w:b/>
          <w:bCs/>
          <w:color w:val="000000"/>
          <w:sz w:val="20"/>
          <w:u w:color="000000"/>
        </w:rPr>
        <w:t>I genitori/esercenti potestà genitoriali/tutori</w:t>
      </w:r>
    </w:p>
    <w:p w:rsidR="002963F6" w:rsidRPr="00BC7C88" w:rsidRDefault="002963F6" w:rsidP="002963F6">
      <w:pPr>
        <w:jc w:val="right"/>
        <w:rPr>
          <w:rFonts w:ascii="Trebuchet MS" w:eastAsia="Times New Roman" w:hAnsi="Trebuchet MS"/>
          <w:b/>
          <w:bCs/>
          <w:sz w:val="20"/>
        </w:rPr>
      </w:pPr>
    </w:p>
    <w:p w:rsidR="002963F6" w:rsidRPr="00BC7C88" w:rsidRDefault="002963F6" w:rsidP="002963F6">
      <w:pPr>
        <w:jc w:val="right"/>
        <w:rPr>
          <w:rFonts w:ascii="Trebuchet MS" w:eastAsia="Times New Roman" w:hAnsi="Trebuchet MS"/>
          <w:sz w:val="20"/>
        </w:rPr>
      </w:pPr>
      <w:proofErr w:type="spellStart"/>
      <w:r w:rsidRPr="00BC7C88">
        <w:rPr>
          <w:rFonts w:ascii="Trebuchet MS" w:hAnsi="Trebuchet MS"/>
          <w:color w:val="000000"/>
          <w:sz w:val="20"/>
          <w:u w:color="000000"/>
        </w:rPr>
        <w:t>…………………………………………………</w:t>
      </w:r>
      <w:proofErr w:type="spellEnd"/>
      <w:r w:rsidRPr="00BC7C88">
        <w:rPr>
          <w:rFonts w:ascii="Trebuchet MS" w:hAnsi="Trebuchet MS"/>
          <w:color w:val="000000"/>
          <w:sz w:val="20"/>
          <w:u w:color="000000"/>
        </w:rPr>
        <w:t>.</w:t>
      </w:r>
    </w:p>
    <w:p w:rsidR="002963F6" w:rsidRPr="00BC7C88" w:rsidRDefault="002963F6" w:rsidP="002963F6">
      <w:pPr>
        <w:jc w:val="right"/>
        <w:rPr>
          <w:rFonts w:ascii="Trebuchet MS" w:eastAsia="Times New Roman" w:hAnsi="Trebuchet MS"/>
          <w:sz w:val="20"/>
        </w:rPr>
      </w:pPr>
    </w:p>
    <w:p w:rsidR="002963F6" w:rsidRPr="00BC7C88" w:rsidRDefault="002963F6" w:rsidP="002963F6">
      <w:pPr>
        <w:jc w:val="right"/>
        <w:rPr>
          <w:rFonts w:ascii="Trebuchet MS" w:eastAsia="Times New Roman" w:hAnsi="Trebuchet MS"/>
          <w:sz w:val="20"/>
        </w:rPr>
      </w:pPr>
      <w:proofErr w:type="spellStart"/>
      <w:r w:rsidRPr="00BC7C88">
        <w:rPr>
          <w:rFonts w:ascii="Trebuchet MS" w:hAnsi="Trebuchet MS"/>
          <w:color w:val="000000"/>
          <w:sz w:val="20"/>
          <w:u w:color="000000"/>
        </w:rPr>
        <w:t>…………………………………………………</w:t>
      </w:r>
      <w:proofErr w:type="spellEnd"/>
      <w:r w:rsidRPr="00BC7C88">
        <w:rPr>
          <w:rFonts w:ascii="Trebuchet MS" w:hAnsi="Trebuchet MS"/>
          <w:color w:val="000000"/>
          <w:sz w:val="20"/>
          <w:u w:color="000000"/>
        </w:rPr>
        <w:t>.</w:t>
      </w:r>
    </w:p>
    <w:p w:rsidR="002963F6" w:rsidRPr="00BC7C88" w:rsidRDefault="002963F6" w:rsidP="002963F6">
      <w:pPr>
        <w:widowControl w:val="0"/>
        <w:jc w:val="center"/>
        <w:rPr>
          <w:rFonts w:ascii="Trebuchet MS" w:hAnsi="Trebuchet MS"/>
          <w:color w:val="000000"/>
          <w:sz w:val="20"/>
          <w:u w:color="000000"/>
        </w:rPr>
      </w:pPr>
    </w:p>
    <w:p w:rsidR="002963F6" w:rsidRPr="00BC7C88" w:rsidRDefault="002963F6" w:rsidP="002963F6">
      <w:pPr>
        <w:widowControl w:val="0"/>
        <w:jc w:val="center"/>
        <w:rPr>
          <w:rFonts w:ascii="Trebuchet MS" w:hAnsi="Trebuchet MS"/>
          <w:color w:val="000000"/>
          <w:sz w:val="20"/>
          <w:u w:color="000000"/>
        </w:rPr>
      </w:pPr>
    </w:p>
    <w:p w:rsidR="002963F6" w:rsidRPr="00BC7C88" w:rsidRDefault="002963F6" w:rsidP="002963F6">
      <w:pPr>
        <w:widowControl w:val="0"/>
        <w:jc w:val="center"/>
        <w:rPr>
          <w:rFonts w:ascii="Trebuchet MS" w:hAnsi="Trebuchet MS"/>
          <w:color w:val="000000"/>
          <w:sz w:val="20"/>
          <w:u w:color="000000"/>
        </w:rPr>
      </w:pPr>
    </w:p>
    <w:p w:rsidR="002963F6" w:rsidRPr="00BC7C88" w:rsidRDefault="002963F6" w:rsidP="002963F6">
      <w:pPr>
        <w:widowControl w:val="0"/>
        <w:jc w:val="center"/>
        <w:rPr>
          <w:rFonts w:ascii="Trebuchet MS" w:eastAsia="Times New Roman" w:hAnsi="Trebuchet MS"/>
          <w:sz w:val="20"/>
        </w:rPr>
      </w:pPr>
      <w:r w:rsidRPr="00BC7C88">
        <w:rPr>
          <w:rFonts w:ascii="Trebuchet MS" w:hAnsi="Trebuchet MS"/>
          <w:color w:val="000000"/>
          <w:sz w:val="20"/>
          <w:u w:color="000000"/>
        </w:rPr>
        <w:t>ALTRIMENTI I</w:t>
      </w:r>
      <w:r w:rsidRPr="00BC7C88">
        <w:rPr>
          <w:rFonts w:ascii="Trebuchet MS" w:hAnsi="Trebuchet MS"/>
          <w:sz w:val="20"/>
        </w:rPr>
        <w:t xml:space="preserve">NDICARE SE SI TRATTA </w:t>
      </w:r>
      <w:proofErr w:type="spellStart"/>
      <w:r w:rsidRPr="00BC7C88">
        <w:rPr>
          <w:rFonts w:ascii="Trebuchet MS" w:hAnsi="Trebuchet MS"/>
          <w:sz w:val="20"/>
        </w:rPr>
        <w:t>DI</w:t>
      </w:r>
      <w:proofErr w:type="spellEnd"/>
      <w:r w:rsidRPr="00BC7C88">
        <w:rPr>
          <w:rFonts w:ascii="Trebuchet MS" w:hAnsi="Trebuchet MS"/>
          <w:sz w:val="20"/>
        </w:rPr>
        <w:t xml:space="preserve"> CASO </w:t>
      </w:r>
      <w:r w:rsidRPr="00BC7C88">
        <w:rPr>
          <w:rFonts w:ascii="Trebuchet MS" w:hAnsi="Trebuchet MS"/>
          <w:b/>
          <w:bCs/>
          <w:sz w:val="20"/>
        </w:rPr>
        <w:t>A</w:t>
      </w:r>
      <w:r w:rsidRPr="00BC7C88">
        <w:rPr>
          <w:rFonts w:ascii="Trebuchet MS" w:hAnsi="Trebuchet MS"/>
          <w:sz w:val="20"/>
        </w:rPr>
        <w:t xml:space="preserve"> O CASO </w:t>
      </w:r>
      <w:r w:rsidRPr="00BC7C88">
        <w:rPr>
          <w:rFonts w:ascii="Trebuchet MS" w:hAnsi="Trebuchet MS"/>
          <w:b/>
          <w:bCs/>
          <w:sz w:val="20"/>
        </w:rPr>
        <w:t>B</w:t>
      </w:r>
    </w:p>
    <w:p w:rsidR="002963F6" w:rsidRPr="00BC7C88" w:rsidRDefault="002963F6" w:rsidP="002963F6">
      <w:pPr>
        <w:widowControl w:val="0"/>
        <w:jc w:val="both"/>
        <w:rPr>
          <w:rFonts w:ascii="Trebuchet MS" w:hAnsi="Trebuchet MS"/>
          <w:sz w:val="20"/>
        </w:rPr>
      </w:pPr>
    </w:p>
    <w:p w:rsidR="002963F6" w:rsidRPr="00BC7C88" w:rsidRDefault="002963F6" w:rsidP="002963F6">
      <w:pPr>
        <w:widowControl w:val="0"/>
        <w:tabs>
          <w:tab w:val="left" w:pos="4780"/>
        </w:tabs>
        <w:jc w:val="both"/>
        <w:rPr>
          <w:rFonts w:ascii="Trebuchet MS" w:hAnsi="Trebuchet MS"/>
          <w:sz w:val="20"/>
        </w:rPr>
      </w:pPr>
      <w:r w:rsidRPr="00BC7C88">
        <w:rPr>
          <w:rFonts w:ascii="Trebuchet MS" w:hAnsi="Trebuchet MS"/>
          <w:sz w:val="20"/>
        </w:rPr>
        <w:sym w:font="Wingdings 2" w:char="F02A"/>
      </w:r>
      <w:r w:rsidRPr="00BC7C88">
        <w:rPr>
          <w:rFonts w:ascii="Trebuchet MS" w:hAnsi="Trebuchet MS"/>
          <w:b/>
          <w:bCs/>
          <w:sz w:val="20"/>
        </w:rPr>
        <w:t xml:space="preserve">      A</w:t>
      </w:r>
      <w:r w:rsidRPr="00BC7C88">
        <w:rPr>
          <w:rFonts w:ascii="Trebuchet MS" w:hAnsi="Trebuchet MS"/>
          <w:sz w:val="20"/>
        </w:rPr>
        <w:t xml:space="preserve">. </w:t>
      </w:r>
      <w:r w:rsidRPr="00BC7C88">
        <w:rPr>
          <w:rFonts w:ascii="Trebuchet MS" w:hAnsi="Trebuchet MS"/>
          <w:b/>
          <w:bCs/>
          <w:sz w:val="20"/>
        </w:rPr>
        <w:t>Nel caso di genitori separati/divorziati con affidamento ad entrambi i genitori</w:t>
      </w:r>
      <w:r w:rsidRPr="00BC7C88">
        <w:rPr>
          <w:rFonts w:ascii="Trebuchet MS" w:hAnsi="Trebuchet MS"/>
          <w:sz w:val="20"/>
        </w:rPr>
        <w:t xml:space="preserve">, poiché è prevista la firma di entrambi (cfr. Articolo 155 del codice civile, modificato dalla legge 8 febbraio 2006, n. 54), ciascun genitore dovrà inviare il presente modulo. </w:t>
      </w:r>
    </w:p>
    <w:p w:rsidR="002963F6" w:rsidRPr="00BC7C88" w:rsidRDefault="002963F6" w:rsidP="002963F6">
      <w:pPr>
        <w:widowControl w:val="0"/>
        <w:tabs>
          <w:tab w:val="left" w:pos="4780"/>
        </w:tabs>
        <w:jc w:val="both"/>
        <w:rPr>
          <w:rFonts w:ascii="Trebuchet MS" w:eastAsia="Times New Roman" w:hAnsi="Trebuchet MS"/>
          <w:b/>
          <w:bCs/>
          <w:sz w:val="20"/>
        </w:rPr>
      </w:pPr>
    </w:p>
    <w:p w:rsidR="002963F6" w:rsidRPr="00BC7C88" w:rsidRDefault="002963F6" w:rsidP="002963F6">
      <w:pPr>
        <w:widowControl w:val="0"/>
        <w:jc w:val="both"/>
        <w:rPr>
          <w:rFonts w:ascii="Trebuchet MS" w:eastAsia="Times New Roman" w:hAnsi="Trebuchet MS"/>
          <w:b/>
          <w:bCs/>
          <w:sz w:val="20"/>
        </w:rPr>
      </w:pPr>
      <w:r w:rsidRPr="00BC7C88">
        <w:rPr>
          <w:rFonts w:ascii="Trebuchet MS" w:hAnsi="Trebuchet MS"/>
          <w:sz w:val="20"/>
        </w:rPr>
        <w:sym w:font="Wingdings 2" w:char="F02A"/>
      </w:r>
      <w:r w:rsidRPr="00BC7C88">
        <w:rPr>
          <w:rFonts w:ascii="Trebuchet MS" w:hAnsi="Trebuchet MS"/>
          <w:b/>
          <w:bCs/>
          <w:sz w:val="20"/>
        </w:rPr>
        <w:t xml:space="preserve">      </w:t>
      </w:r>
      <w:r w:rsidRPr="00BC7C88">
        <w:rPr>
          <w:rFonts w:ascii="Trebuchet MS" w:hAnsi="Trebuchet MS"/>
          <w:b/>
          <w:bCs/>
          <w:color w:val="000000"/>
          <w:sz w:val="20"/>
          <w:u w:color="000000"/>
        </w:rPr>
        <w:t>B. Nel caso in cui il modello sia sottoscritto da uno solo dei genitori occorre sottoscrivere anche la seguente dichiarazione:</w:t>
      </w:r>
    </w:p>
    <w:p w:rsidR="002963F6" w:rsidRPr="00BC7C88" w:rsidRDefault="002963F6" w:rsidP="002963F6">
      <w:pPr>
        <w:widowControl w:val="0"/>
        <w:jc w:val="both"/>
        <w:rPr>
          <w:rFonts w:ascii="Trebuchet MS" w:eastAsia="Times New Roman" w:hAnsi="Trebuchet MS"/>
          <w:sz w:val="20"/>
        </w:rPr>
      </w:pPr>
    </w:p>
    <w:p w:rsidR="002963F6" w:rsidRPr="00BC7C88" w:rsidRDefault="002963F6" w:rsidP="002963F6">
      <w:pPr>
        <w:widowControl w:val="0"/>
        <w:jc w:val="both"/>
        <w:rPr>
          <w:rFonts w:ascii="Trebuchet MS" w:eastAsia="Times New Roman" w:hAnsi="Trebuchet MS"/>
          <w:sz w:val="20"/>
        </w:rPr>
      </w:pPr>
      <w:r w:rsidRPr="00BC7C88">
        <w:rPr>
          <w:rFonts w:ascii="Trebuchet MS" w:hAnsi="Trebuchet MS"/>
          <w:color w:val="000000"/>
          <w:sz w:val="20"/>
          <w:u w:color="000000"/>
        </w:rPr>
        <w:t xml:space="preserve"> Ai sensi e per gli effetti del D.P.R. 445/2000 e </w:t>
      </w:r>
      <w:proofErr w:type="spellStart"/>
      <w:r w:rsidRPr="00BC7C88">
        <w:rPr>
          <w:rFonts w:ascii="Trebuchet MS" w:hAnsi="Trebuchet MS"/>
          <w:color w:val="000000"/>
          <w:sz w:val="20"/>
          <w:u w:color="000000"/>
        </w:rPr>
        <w:t>ss.mm.ii.</w:t>
      </w:r>
      <w:proofErr w:type="spellEnd"/>
      <w:r w:rsidRPr="00BC7C88">
        <w:rPr>
          <w:rFonts w:ascii="Trebuchet MS" w:hAnsi="Trebuchet MS"/>
          <w:color w:val="000000"/>
          <w:sz w:val="20"/>
          <w:u w:color="000000"/>
        </w:rPr>
        <w:t>,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w:t>
      </w:r>
    </w:p>
    <w:p w:rsidR="002963F6" w:rsidRPr="00BC7C88" w:rsidRDefault="002963F6" w:rsidP="002963F6">
      <w:pPr>
        <w:widowControl w:val="0"/>
        <w:rPr>
          <w:rFonts w:ascii="Trebuchet MS" w:hAnsi="Trebuchet MS"/>
          <w:sz w:val="20"/>
        </w:rPr>
      </w:pPr>
    </w:p>
    <w:p w:rsidR="002963F6" w:rsidRPr="00BC7C88" w:rsidRDefault="002963F6" w:rsidP="002963F6">
      <w:pPr>
        <w:widowControl w:val="0"/>
        <w:tabs>
          <w:tab w:val="left" w:pos="3000"/>
        </w:tabs>
        <w:rPr>
          <w:rFonts w:ascii="Trebuchet MS" w:eastAsia="Times New Roman" w:hAnsi="Trebuchet MS"/>
          <w:b/>
          <w:bCs/>
          <w:spacing w:val="1"/>
          <w:sz w:val="20"/>
        </w:rPr>
      </w:pPr>
      <w:r w:rsidRPr="00BC7C88">
        <w:rPr>
          <w:rFonts w:ascii="Trebuchet MS" w:eastAsia="Times New Roman" w:hAnsi="Trebuchet MS"/>
          <w:b/>
          <w:bCs/>
          <w:spacing w:val="1"/>
          <w:sz w:val="20"/>
        </w:rPr>
        <w:t>A</w:t>
      </w:r>
      <w:r w:rsidRPr="00BC7C88">
        <w:rPr>
          <w:rFonts w:ascii="Trebuchet MS" w:hAnsi="Trebuchet MS"/>
          <w:color w:val="000000"/>
          <w:sz w:val="20"/>
          <w:u w:color="000000"/>
        </w:rPr>
        <w:t>rzano</w:t>
      </w:r>
      <w:r w:rsidRPr="00BC7C88">
        <w:rPr>
          <w:rFonts w:ascii="Trebuchet MS" w:hAnsi="Trebuchet MS"/>
          <w:color w:val="000000"/>
          <w:spacing w:val="1"/>
          <w:sz w:val="20"/>
          <w:u w:color="000000"/>
        </w:rPr>
        <w:t xml:space="preserve">, </w:t>
      </w:r>
      <w:proofErr w:type="spellStart"/>
      <w:r w:rsidRPr="00BC7C88">
        <w:rPr>
          <w:rFonts w:ascii="Trebuchet MS" w:hAnsi="Trebuchet MS"/>
          <w:color w:val="000000"/>
          <w:spacing w:val="1"/>
          <w:sz w:val="20"/>
          <w:u w:color="000000"/>
        </w:rPr>
        <w:t>…………</w:t>
      </w:r>
      <w:proofErr w:type="spellEnd"/>
      <w:r w:rsidRPr="00BC7C88">
        <w:rPr>
          <w:rFonts w:ascii="Trebuchet MS" w:hAnsi="Trebuchet MS"/>
          <w:color w:val="000000"/>
          <w:spacing w:val="1"/>
          <w:sz w:val="20"/>
          <w:u w:color="000000"/>
        </w:rPr>
        <w:t>..</w:t>
      </w:r>
    </w:p>
    <w:p w:rsidR="002963F6" w:rsidRPr="00BC7C88" w:rsidRDefault="002963F6" w:rsidP="002963F6">
      <w:pPr>
        <w:jc w:val="right"/>
        <w:rPr>
          <w:rFonts w:ascii="Trebuchet MS" w:eastAsia="Times New Roman" w:hAnsi="Trebuchet MS"/>
          <w:b/>
          <w:bCs/>
          <w:sz w:val="20"/>
        </w:rPr>
      </w:pPr>
      <w:r w:rsidRPr="00BC7C88">
        <w:rPr>
          <w:rFonts w:ascii="Trebuchet MS" w:hAnsi="Trebuchet MS"/>
          <w:b/>
          <w:bCs/>
          <w:color w:val="000000"/>
          <w:sz w:val="20"/>
          <w:u w:color="000000"/>
        </w:rPr>
        <w:t>I genitori/esercenti potestà genitoriali/tutori</w:t>
      </w:r>
    </w:p>
    <w:p w:rsidR="002963F6" w:rsidRPr="00BC7C88" w:rsidRDefault="002963F6" w:rsidP="002963F6">
      <w:pPr>
        <w:jc w:val="right"/>
        <w:rPr>
          <w:rFonts w:ascii="Trebuchet MS" w:eastAsia="Times New Roman" w:hAnsi="Trebuchet MS"/>
          <w:b/>
          <w:bCs/>
          <w:sz w:val="20"/>
        </w:rPr>
      </w:pPr>
    </w:p>
    <w:p w:rsidR="002963F6" w:rsidRPr="00BC7C88" w:rsidRDefault="002963F6" w:rsidP="002963F6">
      <w:pPr>
        <w:ind w:left="6379"/>
        <w:rPr>
          <w:rFonts w:ascii="Trebuchet MS" w:eastAsia="Times New Roman" w:hAnsi="Trebuchet MS"/>
          <w:sz w:val="20"/>
        </w:rPr>
      </w:pPr>
      <w:proofErr w:type="spellStart"/>
      <w:r w:rsidRPr="00BC7C88">
        <w:rPr>
          <w:rFonts w:ascii="Trebuchet MS" w:hAnsi="Trebuchet MS"/>
          <w:color w:val="000000"/>
          <w:sz w:val="20"/>
          <w:u w:color="000000"/>
        </w:rPr>
        <w:t>…………………………………………………</w:t>
      </w:r>
      <w:proofErr w:type="spellEnd"/>
      <w:r w:rsidRPr="00BC7C88">
        <w:rPr>
          <w:rFonts w:ascii="Trebuchet MS" w:hAnsi="Trebuchet MS"/>
          <w:color w:val="000000"/>
          <w:sz w:val="20"/>
          <w:u w:color="000000"/>
        </w:rPr>
        <w:t>.</w:t>
      </w:r>
    </w:p>
    <w:p w:rsidR="002963F6" w:rsidRPr="00BC7C88" w:rsidRDefault="002963F6" w:rsidP="002963F6">
      <w:pPr>
        <w:ind w:left="6379"/>
        <w:jc w:val="right"/>
        <w:rPr>
          <w:rFonts w:ascii="Trebuchet MS" w:eastAsia="Times New Roman" w:hAnsi="Trebuchet MS"/>
          <w:sz w:val="20"/>
        </w:rPr>
      </w:pPr>
    </w:p>
    <w:p w:rsidR="00D80F2C" w:rsidRDefault="002963F6" w:rsidP="002963F6">
      <w:pPr>
        <w:ind w:left="6379"/>
        <w:rPr>
          <w:rFonts w:ascii="Times New Roman" w:hAnsi="Times New Roman"/>
        </w:rPr>
      </w:pPr>
      <w:proofErr w:type="spellStart"/>
      <w:r w:rsidRPr="00BC7C88">
        <w:rPr>
          <w:rFonts w:ascii="Trebuchet MS" w:hAnsi="Trebuchet MS"/>
          <w:color w:val="000000"/>
          <w:sz w:val="20"/>
          <w:u w:color="000000"/>
        </w:rPr>
        <w:t>…………………………………………………</w:t>
      </w:r>
      <w:proofErr w:type="spellEnd"/>
      <w:r w:rsidRPr="00BC7C88">
        <w:rPr>
          <w:rFonts w:ascii="Trebuchet MS" w:hAnsi="Trebuchet MS"/>
          <w:color w:val="000000"/>
          <w:sz w:val="20"/>
          <w:u w:color="000000"/>
        </w:rPr>
        <w:t>.</w:t>
      </w:r>
    </w:p>
    <w:sectPr w:rsidR="00D80F2C" w:rsidSect="002D1E7E">
      <w:pgSz w:w="11900" w:h="16840"/>
      <w:pgMar w:top="851" w:right="985" w:bottom="993"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3F6" w:rsidRDefault="002963F6" w:rsidP="00037915">
      <w:r>
        <w:separator/>
      </w:r>
    </w:p>
  </w:endnote>
  <w:endnote w:type="continuationSeparator" w:id="0">
    <w:p w:rsidR="002963F6" w:rsidRDefault="002963F6" w:rsidP="000379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3F6" w:rsidRDefault="002963F6" w:rsidP="00037915">
      <w:r>
        <w:separator/>
      </w:r>
    </w:p>
  </w:footnote>
  <w:footnote w:type="continuationSeparator" w:id="0">
    <w:p w:rsidR="002963F6" w:rsidRDefault="002963F6" w:rsidP="00037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BAA1C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3E6619"/>
    <w:multiLevelType w:val="hybridMultilevel"/>
    <w:tmpl w:val="9A66C6B8"/>
    <w:lvl w:ilvl="0" w:tplc="9EBE822C">
      <w:start w:val="2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171DCF"/>
    <w:multiLevelType w:val="hybridMultilevel"/>
    <w:tmpl w:val="2F5C26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F9050A"/>
    <w:multiLevelType w:val="hybridMultilevel"/>
    <w:tmpl w:val="9724D8C6"/>
    <w:lvl w:ilvl="0" w:tplc="CC92A514">
      <w:start w:val="14"/>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A442C0"/>
    <w:multiLevelType w:val="hybridMultilevel"/>
    <w:tmpl w:val="EA94CD9A"/>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1A11EA"/>
    <w:multiLevelType w:val="hybridMultilevel"/>
    <w:tmpl w:val="E8AEFBC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31C019F"/>
    <w:multiLevelType w:val="hybridMultilevel"/>
    <w:tmpl w:val="BDD8B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215F19"/>
    <w:multiLevelType w:val="hybridMultilevel"/>
    <w:tmpl w:val="EBCA49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864721C"/>
    <w:multiLevelType w:val="hybridMultilevel"/>
    <w:tmpl w:val="D1A090B8"/>
    <w:lvl w:ilvl="0" w:tplc="115EBAD8">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F3B486C"/>
    <w:multiLevelType w:val="hybridMultilevel"/>
    <w:tmpl w:val="F962C4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E4F4194"/>
    <w:multiLevelType w:val="hybridMultilevel"/>
    <w:tmpl w:val="F468E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EF71DDB"/>
    <w:multiLevelType w:val="hybridMultilevel"/>
    <w:tmpl w:val="3098A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2"/>
  </w:num>
  <w:num w:numId="5">
    <w:abstractNumId w:val="7"/>
  </w:num>
  <w:num w:numId="6">
    <w:abstractNumId w:val="4"/>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attachedTemplate r:id="rId1"/>
  <w:defaultTabStop w:val="720"/>
  <w:hyphenationZone w:val="283"/>
  <w:characterSpacingControl w:val="doNotCompress"/>
  <w:footnotePr>
    <w:footnote w:id="-1"/>
    <w:footnote w:id="0"/>
  </w:footnotePr>
  <w:endnotePr>
    <w:endnote w:id="-1"/>
    <w:endnote w:id="0"/>
  </w:endnotePr>
  <w:compat>
    <w:useFELayout/>
  </w:compat>
  <w:rsids>
    <w:rsid w:val="00007576"/>
    <w:rsid w:val="00011979"/>
    <w:rsid w:val="000204A9"/>
    <w:rsid w:val="0002115C"/>
    <w:rsid w:val="00023505"/>
    <w:rsid w:val="00037915"/>
    <w:rsid w:val="00065A83"/>
    <w:rsid w:val="000D3D95"/>
    <w:rsid w:val="000D489E"/>
    <w:rsid w:val="00130196"/>
    <w:rsid w:val="00153EA1"/>
    <w:rsid w:val="00164B59"/>
    <w:rsid w:val="00167432"/>
    <w:rsid w:val="00181DBD"/>
    <w:rsid w:val="00196780"/>
    <w:rsid w:val="001A23FA"/>
    <w:rsid w:val="001B54BF"/>
    <w:rsid w:val="001C18CA"/>
    <w:rsid w:val="001D381E"/>
    <w:rsid w:val="0021282D"/>
    <w:rsid w:val="002769A1"/>
    <w:rsid w:val="002963F6"/>
    <w:rsid w:val="002C148C"/>
    <w:rsid w:val="002D1E7E"/>
    <w:rsid w:val="002D5E01"/>
    <w:rsid w:val="002E6367"/>
    <w:rsid w:val="0031145F"/>
    <w:rsid w:val="00323737"/>
    <w:rsid w:val="003354FA"/>
    <w:rsid w:val="00340187"/>
    <w:rsid w:val="003438D9"/>
    <w:rsid w:val="003473D9"/>
    <w:rsid w:val="00354ED1"/>
    <w:rsid w:val="00360E53"/>
    <w:rsid w:val="00362DD6"/>
    <w:rsid w:val="00394FC2"/>
    <w:rsid w:val="003B5FE1"/>
    <w:rsid w:val="003D183F"/>
    <w:rsid w:val="003F419D"/>
    <w:rsid w:val="00410738"/>
    <w:rsid w:val="00442E2B"/>
    <w:rsid w:val="004467F3"/>
    <w:rsid w:val="004717DF"/>
    <w:rsid w:val="00482CCE"/>
    <w:rsid w:val="0049143E"/>
    <w:rsid w:val="004C7588"/>
    <w:rsid w:val="004D2F3E"/>
    <w:rsid w:val="004E2063"/>
    <w:rsid w:val="005202E6"/>
    <w:rsid w:val="005346B2"/>
    <w:rsid w:val="005669DB"/>
    <w:rsid w:val="005A2441"/>
    <w:rsid w:val="005A57E9"/>
    <w:rsid w:val="00602969"/>
    <w:rsid w:val="0063593B"/>
    <w:rsid w:val="00645439"/>
    <w:rsid w:val="006802CE"/>
    <w:rsid w:val="006856EC"/>
    <w:rsid w:val="0069518A"/>
    <w:rsid w:val="006962DC"/>
    <w:rsid w:val="006C43FE"/>
    <w:rsid w:val="006D5AF8"/>
    <w:rsid w:val="006F317F"/>
    <w:rsid w:val="0070180A"/>
    <w:rsid w:val="00746D54"/>
    <w:rsid w:val="0076733F"/>
    <w:rsid w:val="00782EB5"/>
    <w:rsid w:val="00786A4E"/>
    <w:rsid w:val="0079285B"/>
    <w:rsid w:val="007B4563"/>
    <w:rsid w:val="007D231C"/>
    <w:rsid w:val="007E20B3"/>
    <w:rsid w:val="007E6218"/>
    <w:rsid w:val="00800604"/>
    <w:rsid w:val="008041BE"/>
    <w:rsid w:val="00805B3E"/>
    <w:rsid w:val="00816B25"/>
    <w:rsid w:val="00833021"/>
    <w:rsid w:val="00857A08"/>
    <w:rsid w:val="00892644"/>
    <w:rsid w:val="008B3A79"/>
    <w:rsid w:val="00915938"/>
    <w:rsid w:val="00933271"/>
    <w:rsid w:val="00934F93"/>
    <w:rsid w:val="009354ED"/>
    <w:rsid w:val="009377EA"/>
    <w:rsid w:val="00951621"/>
    <w:rsid w:val="00953675"/>
    <w:rsid w:val="00981007"/>
    <w:rsid w:val="009C1992"/>
    <w:rsid w:val="009C3581"/>
    <w:rsid w:val="009E2AC7"/>
    <w:rsid w:val="009F1F45"/>
    <w:rsid w:val="00A3231F"/>
    <w:rsid w:val="00A3549A"/>
    <w:rsid w:val="00A4088B"/>
    <w:rsid w:val="00A74D0C"/>
    <w:rsid w:val="00A91638"/>
    <w:rsid w:val="00A966A9"/>
    <w:rsid w:val="00AB5EDC"/>
    <w:rsid w:val="00AE6783"/>
    <w:rsid w:val="00B541F1"/>
    <w:rsid w:val="00B619CC"/>
    <w:rsid w:val="00B8544E"/>
    <w:rsid w:val="00B85F42"/>
    <w:rsid w:val="00B953CD"/>
    <w:rsid w:val="00BA02D4"/>
    <w:rsid w:val="00BC1B89"/>
    <w:rsid w:val="00C1371A"/>
    <w:rsid w:val="00C3015F"/>
    <w:rsid w:val="00C41C70"/>
    <w:rsid w:val="00C84334"/>
    <w:rsid w:val="00D04728"/>
    <w:rsid w:val="00D13D08"/>
    <w:rsid w:val="00D26727"/>
    <w:rsid w:val="00D80F2C"/>
    <w:rsid w:val="00D91954"/>
    <w:rsid w:val="00D94D66"/>
    <w:rsid w:val="00DC3BEE"/>
    <w:rsid w:val="00DD6DFC"/>
    <w:rsid w:val="00DD7320"/>
    <w:rsid w:val="00DD76F1"/>
    <w:rsid w:val="00E02AB5"/>
    <w:rsid w:val="00E2062F"/>
    <w:rsid w:val="00E246CD"/>
    <w:rsid w:val="00E31AA7"/>
    <w:rsid w:val="00E40D51"/>
    <w:rsid w:val="00E7559F"/>
    <w:rsid w:val="00EB3897"/>
    <w:rsid w:val="00F01666"/>
    <w:rsid w:val="00F111A5"/>
    <w:rsid w:val="00F37F64"/>
    <w:rsid w:val="00F61B54"/>
    <w:rsid w:val="00F65B6F"/>
    <w:rsid w:val="00FB4593"/>
    <w:rsid w:val="00FC5CDC"/>
    <w:rsid w:val="00FD16A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4E2063"/>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4E2063"/>
    <w:rPr>
      <w:rFonts w:cs="Times New Roman"/>
      <w:color w:val="0000FF"/>
      <w:u w:val="single"/>
    </w:rPr>
  </w:style>
  <w:style w:type="paragraph" w:styleId="Testofumetto">
    <w:name w:val="Balloon Text"/>
    <w:basedOn w:val="Normale"/>
    <w:link w:val="TestofumettoCarattere"/>
    <w:uiPriority w:val="99"/>
    <w:semiHidden/>
    <w:rsid w:val="003F419D"/>
    <w:rPr>
      <w:rFonts w:ascii="Tahoma" w:hAnsi="Tahoma"/>
      <w:sz w:val="16"/>
      <w:szCs w:val="16"/>
    </w:rPr>
  </w:style>
  <w:style w:type="character" w:customStyle="1" w:styleId="TestofumettoCarattere">
    <w:name w:val="Testo fumetto Carattere"/>
    <w:link w:val="Testofumetto"/>
    <w:uiPriority w:val="99"/>
    <w:semiHidden/>
    <w:locked/>
    <w:rsid w:val="003F419D"/>
    <w:rPr>
      <w:rFonts w:ascii="Tahoma" w:hAnsi="Tahoma" w:cs="Tahoma"/>
      <w:sz w:val="16"/>
      <w:szCs w:val="16"/>
    </w:rPr>
  </w:style>
  <w:style w:type="paragraph" w:customStyle="1" w:styleId="Grigliamedia1-Colore21">
    <w:name w:val="Griglia media 1 - Colore 21"/>
    <w:basedOn w:val="Normale"/>
    <w:uiPriority w:val="34"/>
    <w:qFormat/>
    <w:rsid w:val="005346B2"/>
    <w:pPr>
      <w:ind w:left="720"/>
      <w:contextualSpacing/>
    </w:pPr>
    <w:rPr>
      <w:rFonts w:ascii="Calibri" w:hAnsi="Calibri"/>
    </w:rPr>
  </w:style>
  <w:style w:type="character" w:styleId="Enfasigrassetto">
    <w:name w:val="Strong"/>
    <w:uiPriority w:val="22"/>
    <w:qFormat/>
    <w:locked/>
    <w:rsid w:val="000D489E"/>
    <w:rPr>
      <w:b/>
      <w:bCs/>
    </w:rPr>
  </w:style>
  <w:style w:type="table" w:styleId="Grigliatabella">
    <w:name w:val="Table Grid"/>
    <w:basedOn w:val="Tabellanormale"/>
    <w:locked/>
    <w:rsid w:val="00E02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aliases w:val="note,Footnote,Footnote1,Footnote2,Footnote3,Footnote4,Footnote5,Footnote6,Footnote7,Footnote8,Footnote9,Footnote10,Footnote11,Footnote21,Footnote31,Footnote41,Footnote51,Footnote61,Footnote71,Footnote81,Footnote91,Footnote12"/>
    <w:basedOn w:val="Normale"/>
    <w:link w:val="TestonotaapidipaginaCarattere"/>
    <w:rsid w:val="00037915"/>
    <w:rPr>
      <w:rFonts w:ascii="Arial" w:eastAsia="Times New Roman" w:hAnsi="Arial"/>
      <w:sz w:val="20"/>
      <w:szCs w:val="20"/>
    </w:rPr>
  </w:style>
  <w:style w:type="character" w:customStyle="1" w:styleId="TestonotaapidipaginaCarattere">
    <w:name w:val="Testo nota a piè di pagina Carattere"/>
    <w:aliases w:val="note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037915"/>
    <w:rPr>
      <w:rFonts w:ascii="Arial" w:eastAsia="Times New Roman" w:hAnsi="Arial"/>
    </w:rPr>
  </w:style>
  <w:style w:type="character" w:styleId="Rimandonotaapidipagina">
    <w:name w:val="footnote reference"/>
    <w:uiPriority w:val="99"/>
    <w:rsid w:val="00037915"/>
    <w:rPr>
      <w:vertAlign w:val="superscript"/>
    </w:rPr>
  </w:style>
  <w:style w:type="paragraph" w:styleId="NormaleWeb">
    <w:name w:val="Normal (Web)"/>
    <w:rsid w:val="002963F6"/>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ic8ef001@pec.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ic8ef001@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daurianosengo.edu.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CUOLA\Carta_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B485-5154-4511-B5DE-B2B18912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Template>
  <TotalTime>1</TotalTime>
  <Pages>1</Pages>
  <Words>291</Words>
  <Characters>1664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bu</Company>
  <LinksUpToDate>false</LinksUpToDate>
  <CharactersWithSpaces>1952</CharactersWithSpaces>
  <SharedDoc>false</SharedDoc>
  <HLinks>
    <vt:vector size="18" baseType="variant">
      <vt:variant>
        <vt:i4>1572990</vt:i4>
      </vt:variant>
      <vt:variant>
        <vt:i4>6</vt:i4>
      </vt:variant>
      <vt:variant>
        <vt:i4>0</vt:i4>
      </vt:variant>
      <vt:variant>
        <vt:i4>5</vt:i4>
      </vt:variant>
      <vt:variant>
        <vt:lpwstr>mailto:naic8ef001@pec.istruzione.it</vt:lpwstr>
      </vt:variant>
      <vt:variant>
        <vt:lpwstr/>
      </vt:variant>
      <vt:variant>
        <vt:i4>5439597</vt:i4>
      </vt:variant>
      <vt:variant>
        <vt:i4>3</vt:i4>
      </vt:variant>
      <vt:variant>
        <vt:i4>0</vt:i4>
      </vt:variant>
      <vt:variant>
        <vt:i4>5</vt:i4>
      </vt:variant>
      <vt:variant>
        <vt:lpwstr>mailto:naic8ef001@istruzione.it</vt:lpwstr>
      </vt:variant>
      <vt:variant>
        <vt:lpwstr/>
      </vt:variant>
      <vt:variant>
        <vt:i4>589845</vt:i4>
      </vt:variant>
      <vt:variant>
        <vt:i4>0</vt:i4>
      </vt:variant>
      <vt:variant>
        <vt:i4>0</vt:i4>
      </vt:variant>
      <vt:variant>
        <vt:i4>5</vt:i4>
      </vt:variant>
      <vt:variant>
        <vt:lpwstr>http://www.daurianosengo.it/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PC7</cp:lastModifiedBy>
  <cp:revision>1</cp:revision>
  <cp:lastPrinted>2015-06-29T08:18:00Z</cp:lastPrinted>
  <dcterms:created xsi:type="dcterms:W3CDTF">2020-09-14T09:53:00Z</dcterms:created>
  <dcterms:modified xsi:type="dcterms:W3CDTF">2020-09-14T09:54:00Z</dcterms:modified>
</cp:coreProperties>
</file>