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54" w:rsidRPr="00953675" w:rsidRDefault="003D2E49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group id="Gruppo 9" o:spid="_x0000_s1026" style="position:absolute;margin-left:8.1pt;margin-top:-6.25pt;width:470.9pt;height:146.05pt;z-index:251660288" coordsize="59806,185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11" o:spid="_x0000_s1027" type="#_x0000_t75" alt="eu-flag.gif" style="position:absolute;left:49179;top:6096;width:10627;height:79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1AXrDAAAA2gAAAA8AAABkcnMvZG93bnJldi54bWxEj91qAjEUhO8LfYdwCr0pmvUHla1RRCz0&#10;SurPAxw2x91NNydLEtf17RtB6OUwM98wy3VvG9GRD7VjBaNhBoK4cLrmUsH59DVYgAgRWWPjmBTc&#10;KcB69fqyxFy7Gx+oO8ZSJAiHHBVUMba5lKGoyGIYupY4eRfnLcYkfSm1x1uC20aOs2wmLdacFips&#10;aVtR8Xu8WgUHs5/6j+6HLmGrzdTszG5+N0q9v/WbTxCR+vgffra/tYIJPK6kG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zUBesMAAADaAAAADwAAAAAAAAAAAAAAAACf&#10;AgAAZHJzL2Rvd25yZXYueG1sUEsFBgAAAAAEAAQA9wAAAI8DAAAAAA==&#10;">
              <v:imagedata r:id="rId7" o:title="eu-flag"/>
              <v:path arrowok="t"/>
            </v:shape>
            <v:shape id="Picture 3" o:spid="_x0000_s1028" type="#_x0000_t75" alt="http://www.quirinale.it/simboli/emblema/immagini/emblema_gr.jpg" style="position:absolute;left:28502;width:4614;height:51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hVmbBAAAA2gAAAA8AAABkcnMvZG93bnJldi54bWxEj0uLwkAQhO8L/oehBW/rxMeKREcRH+te&#10;jeK5ybRJMNMTMmMS99c7wsIei6r6ilquO1OKhmpXWFYwGkYgiFOrC84UXM6HzzkI55E1lpZJwZMc&#10;rFe9jyXG2rZ8oibxmQgQdjEqyL2vYildmpNBN7QVcfButjbog6wzqWtsA9yUchxFM2mw4LCQY0Xb&#10;nNJ78jAKku/5btc8Jq098vQ3G1+l3U8apQb9brMA4anz/+G/9o9W8AXvK+EGyN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3hVmbBAAAA2gAAAA8AAAAAAAAAAAAAAAAAnwIA&#10;AGRycy9kb3ducmV2LnhtbFBLBQYAAAAABAAEAPcAAACNAwAAAAA=&#10;">
              <v:imagedata r:id="rId8" o:title="emblema_gr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13510;top:4695;width:36029;height:13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D80F2C" w:rsidRPr="003F419D" w:rsidRDefault="00D80F2C" w:rsidP="00D80F2C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iCs/>
                      </w:rPr>
                    </w:pPr>
                    <w:r w:rsidRPr="003F419D">
                      <w:rPr>
                        <w:rFonts w:ascii="Times New Roman" w:hAnsi="Times New Roman"/>
                        <w:b/>
                        <w:bCs/>
                        <w:iCs/>
                      </w:rPr>
                      <w:t xml:space="preserve">ISTITUTO COMPRENSIVO </w:t>
                    </w:r>
                  </w:p>
                  <w:p w:rsidR="00D80F2C" w:rsidRPr="003F419D" w:rsidRDefault="00D80F2C" w:rsidP="00D80F2C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iCs/>
                      </w:rPr>
                    </w:pPr>
                    <w:r w:rsidRPr="003F419D">
                      <w:rPr>
                        <w:rFonts w:ascii="Times New Roman" w:hAnsi="Times New Roman"/>
                        <w:b/>
                        <w:bCs/>
                        <w:iCs/>
                      </w:rPr>
                      <w:t xml:space="preserve">“ARZANO 4 D’Auria - </w:t>
                    </w:r>
                    <w:proofErr w:type="spellStart"/>
                    <w:r w:rsidRPr="003F419D">
                      <w:rPr>
                        <w:rFonts w:ascii="Times New Roman" w:hAnsi="Times New Roman"/>
                        <w:b/>
                        <w:bCs/>
                        <w:iCs/>
                      </w:rPr>
                      <w:t>Nosengo</w:t>
                    </w:r>
                    <w:proofErr w:type="spellEnd"/>
                    <w:r w:rsidRPr="003F419D">
                      <w:rPr>
                        <w:rFonts w:ascii="Times New Roman" w:hAnsi="Times New Roman"/>
                        <w:b/>
                        <w:bCs/>
                        <w:iCs/>
                      </w:rPr>
                      <w:t>”</w:t>
                    </w:r>
                  </w:p>
                  <w:p w:rsidR="00D80F2C" w:rsidRPr="003F419D" w:rsidRDefault="00D80F2C" w:rsidP="00D80F2C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iCs/>
                        <w:sz w:val="18"/>
                      </w:rPr>
                    </w:pPr>
                    <w:r w:rsidRPr="003F419D">
                      <w:rPr>
                        <w:rFonts w:ascii="Times New Roman" w:hAnsi="Times New Roman"/>
                        <w:b/>
                        <w:bCs/>
                        <w:iCs/>
                        <w:sz w:val="18"/>
                      </w:rPr>
                      <w:t>Scuole dell’infanzia, primaria e secondaria di I grado</w:t>
                    </w:r>
                  </w:p>
                  <w:p w:rsidR="00D80F2C" w:rsidRPr="003F419D" w:rsidRDefault="00D80F2C" w:rsidP="00D80F2C">
                    <w:pPr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BA02D4">
                      <w:rPr>
                        <w:rFonts w:ascii="Times New Roman" w:hAnsi="Times New Roman"/>
                        <w:sz w:val="18"/>
                      </w:rPr>
                      <w:t>Sede centrale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: </w:t>
                    </w:r>
                    <w:r w:rsidRPr="003F419D">
                      <w:rPr>
                        <w:rFonts w:ascii="Times New Roman" w:hAnsi="Times New Roman"/>
                        <w:sz w:val="18"/>
                      </w:rPr>
                      <w:t xml:space="preserve">Via Napoli, 232 -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Tel e Fax </w:t>
                    </w:r>
                    <w:r w:rsidRPr="003F419D">
                      <w:rPr>
                        <w:rFonts w:ascii="Times New Roman" w:hAnsi="Times New Roman"/>
                        <w:sz w:val="18"/>
                      </w:rPr>
                      <w:t>0817312978 – 0816584006</w:t>
                    </w:r>
                  </w:p>
                  <w:p w:rsidR="00D80F2C" w:rsidRDefault="00D80F2C" w:rsidP="00D80F2C">
                    <w:pPr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BA02D4">
                      <w:rPr>
                        <w:rFonts w:ascii="Times New Roman" w:hAnsi="Times New Roman"/>
                        <w:sz w:val="18"/>
                      </w:rPr>
                      <w:t>Presidenza e segreteria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: Prol.to Via Ferrara </w:t>
                    </w:r>
                    <w:r w:rsidRPr="003F419D">
                      <w:rPr>
                        <w:rFonts w:ascii="Times New Roman" w:hAnsi="Times New Roman"/>
                        <w:sz w:val="18"/>
                      </w:rPr>
                      <w:t xml:space="preserve">- Tel. e/o fax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081 5737181</w:t>
                    </w:r>
                  </w:p>
                  <w:p w:rsidR="00D80F2C" w:rsidRPr="003F419D" w:rsidRDefault="00D80F2C" w:rsidP="00D80F2C">
                    <w:pPr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3F419D">
                      <w:rPr>
                        <w:rFonts w:ascii="Times New Roman" w:hAnsi="Times New Roman"/>
                        <w:sz w:val="18"/>
                      </w:rPr>
                      <w:t>80022 Arzano (Napoli)</w:t>
                    </w:r>
                  </w:p>
                  <w:p w:rsidR="00D80F2C" w:rsidRPr="006C43FE" w:rsidRDefault="00D80F2C" w:rsidP="00D80F2C">
                    <w:pPr>
                      <w:jc w:val="center"/>
                      <w:rPr>
                        <w:rFonts w:ascii="Times New Roman" w:hAnsi="Times New Roman"/>
                        <w:sz w:val="18"/>
                        <w:lang w:val="en-US"/>
                      </w:rPr>
                    </w:pPr>
                    <w:r w:rsidRPr="00805B3E">
                      <w:rPr>
                        <w:rFonts w:ascii="Times New Roman" w:hAnsi="Times New Roman"/>
                        <w:sz w:val="18"/>
                      </w:rPr>
                      <w:t xml:space="preserve">CM. NAIC8EF001 - Cod. </w:t>
                    </w:r>
                    <w:proofErr w:type="spellStart"/>
                    <w:r w:rsidRPr="006C43FE">
                      <w:rPr>
                        <w:rFonts w:ascii="Times New Roman" w:hAnsi="Times New Roman"/>
                        <w:sz w:val="18"/>
                        <w:lang w:val="en-US"/>
                      </w:rPr>
                      <w:t>Fisc</w:t>
                    </w:r>
                    <w:proofErr w:type="spellEnd"/>
                    <w:r w:rsidRPr="006C43FE">
                      <w:rPr>
                        <w:rFonts w:ascii="Times New Roman" w:hAnsi="Times New Roman"/>
                        <w:sz w:val="18"/>
                        <w:lang w:val="en-US"/>
                      </w:rPr>
                      <w:t>. 93056770634</w:t>
                    </w:r>
                  </w:p>
                  <w:p w:rsidR="00D80F2C" w:rsidRPr="0049143E" w:rsidRDefault="00D80F2C" w:rsidP="00D80F2C">
                    <w:pPr>
                      <w:jc w:val="center"/>
                      <w:rPr>
                        <w:rFonts w:ascii="Times New Roman" w:hAnsi="Times New Roman"/>
                        <w:sz w:val="18"/>
                        <w:lang w:val="en-US"/>
                      </w:rPr>
                    </w:pPr>
                    <w:proofErr w:type="spellStart"/>
                    <w:r w:rsidRPr="0049143E">
                      <w:rPr>
                        <w:rFonts w:ascii="Times New Roman" w:hAnsi="Times New Roman"/>
                        <w:sz w:val="18"/>
                        <w:lang w:val="en-US"/>
                      </w:rPr>
                      <w:t>sito</w:t>
                    </w:r>
                    <w:proofErr w:type="spellEnd"/>
                    <w:r w:rsidRPr="0049143E">
                      <w:rPr>
                        <w:rFonts w:ascii="Times New Roman" w:hAnsi="Times New Roman"/>
                        <w:sz w:val="18"/>
                        <w:lang w:val="en-US"/>
                      </w:rPr>
                      <w:t xml:space="preserve"> web: </w:t>
                    </w:r>
                    <w:hyperlink r:id="rId9" w:history="1">
                      <w:r w:rsidRPr="0049143E">
                        <w:rPr>
                          <w:rStyle w:val="Collegamentoipertestuale"/>
                          <w:rFonts w:ascii="Times New Roman" w:hAnsi="Times New Roman"/>
                          <w:sz w:val="18"/>
                          <w:lang w:val="en-US"/>
                        </w:rPr>
                        <w:t>www.4daurianosengo.gov.it</w:t>
                      </w:r>
                    </w:hyperlink>
                  </w:p>
                  <w:p w:rsidR="00D80F2C" w:rsidRPr="003F419D" w:rsidRDefault="00D80F2C" w:rsidP="00D80F2C">
                    <w:pPr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3F419D">
                      <w:rPr>
                        <w:rFonts w:ascii="Times New Roman" w:hAnsi="Times New Roman"/>
                        <w:sz w:val="18"/>
                      </w:rPr>
                      <w:t xml:space="preserve">e-mail: </w:t>
                    </w:r>
                    <w:hyperlink r:id="rId10" w:history="1">
                      <w:r w:rsidRPr="003F419D">
                        <w:rPr>
                          <w:rStyle w:val="Collegamentoipertestuale"/>
                          <w:rFonts w:ascii="Times New Roman" w:hAnsi="Times New Roman"/>
                          <w:sz w:val="18"/>
                        </w:rPr>
                        <w:t>naic8ef001@istruzione.it</w:t>
                      </w:r>
                    </w:hyperlink>
                    <w:r w:rsidRPr="003F419D">
                      <w:rPr>
                        <w:rFonts w:ascii="Times New Roman" w:hAnsi="Times New Roman"/>
                        <w:sz w:val="18"/>
                      </w:rPr>
                      <w:t xml:space="preserve"> – pec</w:t>
                    </w:r>
                    <w:r w:rsidRPr="003F419D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: </w:t>
                    </w:r>
                    <w:hyperlink r:id="rId11" w:history="1">
                      <w:r w:rsidRPr="003F419D">
                        <w:rPr>
                          <w:rStyle w:val="Collegamentoipertestuale"/>
                          <w:rFonts w:ascii="Times New Roman" w:hAnsi="Times New Roman"/>
                          <w:sz w:val="16"/>
                          <w:szCs w:val="16"/>
                        </w:rPr>
                        <w:t>naic8ef001@pec.istruzione.it</w:t>
                      </w:r>
                    </w:hyperlink>
                  </w:p>
                  <w:p w:rsidR="00D80F2C" w:rsidRPr="000204A9" w:rsidRDefault="00D80F2C" w:rsidP="00D80F2C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  <v:shape id="Immagine 2" o:spid="_x0000_s1030" type="#_x0000_t75" style="position:absolute;top:3871;width:12439;height:118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XFnq/AAAA2gAAAA8AAABkcnMvZG93bnJldi54bWxEj9GKwjAURN8X/IdwBd+2qQoi1SgiFsR9&#10;svoBl+baFpub0kTb+vUbQfBxmJkzzHrbm1o8qXWVZQXTKAZBnFtdcaHgekl/lyCcR9ZYWyYFAznY&#10;bkY/a0y07fhMz8wXIkDYJaig9L5JpHR5SQZdZBvi4N1sa9AH2RZSt9gFuKnlLI4X0mDFYaHEhvYl&#10;5ffsYRTc56c+dQMOXfp32L1i3NOFM6Um4363AuGp99/wp33UCmbwvhJugN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1xZ6vwAAANoAAAAPAAAAAAAAAAAAAAAAAJ8CAABk&#10;cnMvZG93bnJldi54bWxQSwUGAAAAAAQABAD3AAAAiwMAAAAA&#10;">
              <v:imagedata r:id="rId12" o:title="IMG-20180206-WA0015"/>
              <v:path arrowok="t"/>
            </v:shape>
          </v:group>
        </w:pict>
      </w:r>
    </w:p>
    <w:p w:rsidR="00F61B54" w:rsidRPr="00953675" w:rsidRDefault="00F61B54">
      <w:pPr>
        <w:rPr>
          <w:rFonts w:ascii="Times New Roman" w:hAnsi="Times New Roman"/>
        </w:rPr>
      </w:pPr>
    </w:p>
    <w:p w:rsidR="00F61B54" w:rsidRPr="00953675" w:rsidRDefault="00F61B54">
      <w:pPr>
        <w:rPr>
          <w:rFonts w:ascii="Times New Roman" w:hAnsi="Times New Roman"/>
        </w:rPr>
      </w:pPr>
    </w:p>
    <w:p w:rsidR="00F61B54" w:rsidRPr="00953675" w:rsidRDefault="00F61B54">
      <w:pPr>
        <w:rPr>
          <w:rFonts w:ascii="Times New Roman" w:hAnsi="Times New Roman"/>
        </w:rPr>
      </w:pPr>
    </w:p>
    <w:p w:rsidR="00F61B54" w:rsidRPr="00953675" w:rsidRDefault="00F61B54">
      <w:pPr>
        <w:rPr>
          <w:rFonts w:ascii="Times New Roman" w:hAnsi="Times New Roman"/>
        </w:rPr>
      </w:pPr>
    </w:p>
    <w:p w:rsidR="00F61B54" w:rsidRPr="00953675" w:rsidRDefault="00F61B54">
      <w:pPr>
        <w:rPr>
          <w:rFonts w:ascii="Times New Roman" w:hAnsi="Times New Roman"/>
        </w:rPr>
      </w:pPr>
    </w:p>
    <w:p w:rsidR="00F61B54" w:rsidRPr="00953675" w:rsidRDefault="00F61B54">
      <w:pPr>
        <w:rPr>
          <w:rFonts w:ascii="Times New Roman" w:hAnsi="Times New Roman"/>
        </w:rPr>
      </w:pPr>
    </w:p>
    <w:p w:rsidR="00F61B54" w:rsidRPr="00953675" w:rsidRDefault="00F61B54">
      <w:pPr>
        <w:rPr>
          <w:rFonts w:ascii="Times New Roman" w:hAnsi="Times New Roman"/>
        </w:rPr>
      </w:pPr>
    </w:p>
    <w:p w:rsidR="00F61B54" w:rsidRPr="00953675" w:rsidRDefault="00F61B54" w:rsidP="00953675">
      <w:pPr>
        <w:rPr>
          <w:rFonts w:ascii="Times New Roman" w:hAnsi="Times New Roman"/>
        </w:rPr>
      </w:pPr>
    </w:p>
    <w:p w:rsidR="00F61B54" w:rsidRPr="00953675" w:rsidRDefault="00F61B54" w:rsidP="00953675">
      <w:pPr>
        <w:rPr>
          <w:rFonts w:ascii="Times New Roman" w:hAnsi="Times New Roman"/>
        </w:rPr>
      </w:pPr>
    </w:p>
    <w:p w:rsidR="00472717" w:rsidRDefault="00472717" w:rsidP="00740AC3">
      <w:pPr>
        <w:ind w:left="709" w:hanging="142"/>
        <w:rPr>
          <w:rFonts w:ascii="Times New Roman" w:hAnsi="Times New Roman"/>
          <w:sz w:val="22"/>
          <w:szCs w:val="22"/>
        </w:rPr>
      </w:pPr>
    </w:p>
    <w:p w:rsidR="00870B69" w:rsidRDefault="00870B69" w:rsidP="00740AC3">
      <w:pPr>
        <w:ind w:left="709" w:hanging="142"/>
        <w:rPr>
          <w:rFonts w:ascii="Times New Roman" w:hAnsi="Times New Roman"/>
          <w:sz w:val="22"/>
          <w:szCs w:val="22"/>
        </w:rPr>
      </w:pPr>
    </w:p>
    <w:p w:rsidR="00472717" w:rsidRDefault="00472717" w:rsidP="008D2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2"/>
          <w:szCs w:val="22"/>
        </w:rPr>
      </w:pPr>
      <w:r w:rsidRPr="00831606">
        <w:rPr>
          <w:rFonts w:ascii="Times New Roman" w:hAnsi="Times New Roman"/>
          <w:sz w:val="22"/>
          <w:szCs w:val="22"/>
        </w:rPr>
        <w:t>ALLEGATO NR.1 - DICHIARAZIONI</w:t>
      </w:r>
    </w:p>
    <w:p w:rsidR="00472717" w:rsidRDefault="00472717" w:rsidP="00472717">
      <w:pPr>
        <w:rPr>
          <w:rFonts w:ascii="Times New Roman" w:hAnsi="Times New Roman"/>
          <w:sz w:val="22"/>
          <w:szCs w:val="22"/>
        </w:rPr>
      </w:pPr>
    </w:p>
    <w:p w:rsidR="00870B69" w:rsidRDefault="00870B69" w:rsidP="00472717">
      <w:pPr>
        <w:rPr>
          <w:rFonts w:ascii="Times New Roman" w:hAnsi="Times New Roman"/>
          <w:sz w:val="22"/>
          <w:szCs w:val="22"/>
        </w:rPr>
      </w:pPr>
    </w:p>
    <w:p w:rsidR="00740AC3" w:rsidRPr="00831606" w:rsidRDefault="00740AC3" w:rsidP="003D2E49">
      <w:pPr>
        <w:jc w:val="both"/>
        <w:rPr>
          <w:rFonts w:ascii="Times New Roman" w:hAnsi="Times New Roman"/>
          <w:sz w:val="22"/>
          <w:szCs w:val="22"/>
        </w:rPr>
      </w:pPr>
      <w:r w:rsidRPr="00831606">
        <w:rPr>
          <w:rFonts w:ascii="Times New Roman" w:hAnsi="Times New Roman"/>
          <w:sz w:val="22"/>
          <w:szCs w:val="22"/>
        </w:rPr>
        <w:t>RICHIESTA DI PARTECIPAZIONE ALLA SELEZIONE PER L’</w:t>
      </w:r>
      <w:r w:rsidR="00895F08" w:rsidRPr="00831606">
        <w:rPr>
          <w:rFonts w:ascii="Times New Roman" w:hAnsi="Times New Roman"/>
          <w:sz w:val="22"/>
          <w:szCs w:val="22"/>
        </w:rPr>
        <w:t xml:space="preserve">AFFIDAMENTO DEI SERVIZI </w:t>
      </w:r>
      <w:r w:rsidRPr="00831606">
        <w:rPr>
          <w:rFonts w:ascii="Times New Roman" w:hAnsi="Times New Roman"/>
          <w:sz w:val="22"/>
          <w:szCs w:val="22"/>
        </w:rPr>
        <w:t>INTEGRA</w:t>
      </w:r>
      <w:bookmarkStart w:id="0" w:name="_GoBack"/>
      <w:bookmarkEnd w:id="0"/>
      <w:r w:rsidRPr="00831606">
        <w:rPr>
          <w:rFonts w:ascii="Times New Roman" w:hAnsi="Times New Roman"/>
          <w:sz w:val="22"/>
          <w:szCs w:val="22"/>
        </w:rPr>
        <w:t>TIVI ALLE FAMIGLIE A.SC. 2018/2019</w:t>
      </w:r>
    </w:p>
    <w:p w:rsidR="00740AC3" w:rsidRPr="0091213E" w:rsidRDefault="00740AC3" w:rsidP="00472717">
      <w:pPr>
        <w:rPr>
          <w:rFonts w:ascii="Times New Roman" w:hAnsi="Times New Roman"/>
          <w:sz w:val="16"/>
          <w:szCs w:val="22"/>
        </w:rPr>
      </w:pPr>
    </w:p>
    <w:p w:rsidR="00870B69" w:rsidRPr="00831606" w:rsidRDefault="00870B69" w:rsidP="00472717">
      <w:pPr>
        <w:rPr>
          <w:rFonts w:ascii="Times New Roman" w:hAnsi="Times New Roman"/>
          <w:sz w:val="22"/>
          <w:szCs w:val="22"/>
        </w:rPr>
      </w:pPr>
    </w:p>
    <w:p w:rsidR="00740AC3" w:rsidRPr="00831606" w:rsidRDefault="00740AC3" w:rsidP="0047271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31606">
        <w:rPr>
          <w:rFonts w:ascii="Times New Roman" w:hAnsi="Times New Roman"/>
          <w:sz w:val="22"/>
          <w:szCs w:val="22"/>
        </w:rPr>
        <w:t xml:space="preserve">Il/la  sottoscritto/a </w:t>
      </w:r>
      <w:r w:rsidR="00472717">
        <w:rPr>
          <w:rFonts w:ascii="Times New Roman" w:hAnsi="Times New Roman"/>
          <w:sz w:val="22"/>
          <w:szCs w:val="22"/>
        </w:rPr>
        <w:t>_________________</w:t>
      </w:r>
      <w:r w:rsidRPr="00831606">
        <w:rPr>
          <w:rFonts w:ascii="Times New Roman" w:hAnsi="Times New Roman"/>
          <w:sz w:val="22"/>
          <w:szCs w:val="22"/>
        </w:rPr>
        <w:t>_______________________, con sede a _________________________</w:t>
      </w:r>
    </w:p>
    <w:p w:rsidR="00740AC3" w:rsidRPr="00831606" w:rsidRDefault="00740AC3" w:rsidP="0047271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31606">
        <w:rPr>
          <w:rFonts w:ascii="Times New Roman" w:hAnsi="Times New Roman"/>
          <w:sz w:val="22"/>
          <w:szCs w:val="22"/>
        </w:rPr>
        <w:t>In Via________________________</w:t>
      </w:r>
      <w:r w:rsidR="00472717">
        <w:rPr>
          <w:rFonts w:ascii="Times New Roman" w:hAnsi="Times New Roman"/>
          <w:sz w:val="22"/>
          <w:szCs w:val="22"/>
        </w:rPr>
        <w:t>__________</w:t>
      </w:r>
      <w:r w:rsidRPr="00831606">
        <w:rPr>
          <w:rFonts w:ascii="Times New Roman" w:hAnsi="Times New Roman"/>
          <w:sz w:val="22"/>
          <w:szCs w:val="22"/>
        </w:rPr>
        <w:t>_________n._______P.Iva_</w:t>
      </w:r>
      <w:r w:rsidR="00472717">
        <w:rPr>
          <w:rFonts w:ascii="Times New Roman" w:hAnsi="Times New Roman"/>
          <w:sz w:val="22"/>
          <w:szCs w:val="22"/>
        </w:rPr>
        <w:t>______</w:t>
      </w:r>
      <w:r w:rsidRPr="00831606">
        <w:rPr>
          <w:rFonts w:ascii="Times New Roman" w:hAnsi="Times New Roman"/>
          <w:sz w:val="22"/>
          <w:szCs w:val="22"/>
        </w:rPr>
        <w:t>_____________________</w:t>
      </w:r>
    </w:p>
    <w:p w:rsidR="00740AC3" w:rsidRPr="00831606" w:rsidRDefault="00740AC3" w:rsidP="0047271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31606">
        <w:rPr>
          <w:rFonts w:ascii="Times New Roman" w:hAnsi="Times New Roman"/>
          <w:sz w:val="22"/>
          <w:szCs w:val="22"/>
        </w:rPr>
        <w:t>Codice fiscale_______________</w:t>
      </w:r>
      <w:r w:rsidR="00472717">
        <w:rPr>
          <w:rFonts w:ascii="Times New Roman" w:hAnsi="Times New Roman"/>
          <w:sz w:val="22"/>
          <w:szCs w:val="22"/>
        </w:rPr>
        <w:t>______</w:t>
      </w:r>
      <w:r w:rsidRPr="00831606">
        <w:rPr>
          <w:rFonts w:ascii="Times New Roman" w:hAnsi="Times New Roman"/>
          <w:sz w:val="22"/>
          <w:szCs w:val="22"/>
        </w:rPr>
        <w:t>___________Tel.________________Fax______________</w:t>
      </w:r>
    </w:p>
    <w:p w:rsidR="00740AC3" w:rsidRPr="00831606" w:rsidRDefault="00740AC3" w:rsidP="0047271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31606">
        <w:rPr>
          <w:rFonts w:ascii="Times New Roman" w:hAnsi="Times New Roman"/>
          <w:sz w:val="22"/>
          <w:szCs w:val="22"/>
        </w:rPr>
        <w:t>E-mail___________________</w:t>
      </w:r>
      <w:r w:rsidR="00472717">
        <w:rPr>
          <w:rFonts w:ascii="Times New Roman" w:hAnsi="Times New Roman"/>
          <w:sz w:val="22"/>
          <w:szCs w:val="22"/>
        </w:rPr>
        <w:t>_____</w:t>
      </w:r>
      <w:r w:rsidRPr="00831606">
        <w:rPr>
          <w:rFonts w:ascii="Times New Roman" w:hAnsi="Times New Roman"/>
          <w:sz w:val="22"/>
          <w:szCs w:val="22"/>
        </w:rPr>
        <w:t>____________Pec_________________________________</w:t>
      </w:r>
      <w:r w:rsidR="00472717">
        <w:rPr>
          <w:rFonts w:ascii="Times New Roman" w:hAnsi="Times New Roman"/>
          <w:sz w:val="22"/>
          <w:szCs w:val="22"/>
        </w:rPr>
        <w:t>____</w:t>
      </w:r>
      <w:r w:rsidRPr="00831606">
        <w:rPr>
          <w:rFonts w:ascii="Times New Roman" w:hAnsi="Times New Roman"/>
          <w:sz w:val="22"/>
          <w:szCs w:val="22"/>
        </w:rPr>
        <w:t>_</w:t>
      </w:r>
    </w:p>
    <w:p w:rsidR="00472717" w:rsidRPr="0091213E" w:rsidRDefault="00472717" w:rsidP="00472717">
      <w:pPr>
        <w:jc w:val="center"/>
        <w:rPr>
          <w:rFonts w:ascii="Times New Roman" w:hAnsi="Times New Roman"/>
          <w:sz w:val="22"/>
          <w:szCs w:val="22"/>
        </w:rPr>
      </w:pPr>
    </w:p>
    <w:p w:rsidR="00740AC3" w:rsidRDefault="00740AC3" w:rsidP="00472717">
      <w:pPr>
        <w:jc w:val="center"/>
        <w:rPr>
          <w:rFonts w:ascii="Times New Roman" w:hAnsi="Times New Roman"/>
          <w:sz w:val="22"/>
          <w:szCs w:val="22"/>
        </w:rPr>
      </w:pPr>
      <w:r w:rsidRPr="00831606">
        <w:rPr>
          <w:rFonts w:ascii="Times New Roman" w:hAnsi="Times New Roman"/>
          <w:sz w:val="22"/>
          <w:szCs w:val="22"/>
        </w:rPr>
        <w:t>CHIEDE</w:t>
      </w:r>
    </w:p>
    <w:p w:rsidR="00472717" w:rsidRPr="0091213E" w:rsidRDefault="00472717" w:rsidP="00472717">
      <w:pPr>
        <w:jc w:val="center"/>
        <w:rPr>
          <w:rFonts w:ascii="Times New Roman" w:hAnsi="Times New Roman"/>
          <w:szCs w:val="22"/>
        </w:rPr>
      </w:pPr>
    </w:p>
    <w:p w:rsidR="00740AC3" w:rsidRPr="00831606" w:rsidRDefault="00472717" w:rsidP="0047271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740AC3" w:rsidRPr="00831606">
        <w:rPr>
          <w:rFonts w:ascii="Times New Roman" w:hAnsi="Times New Roman"/>
          <w:sz w:val="22"/>
          <w:szCs w:val="22"/>
        </w:rPr>
        <w:t xml:space="preserve">i  partecipare alla gara per l’affidamento dei servizi integrativi alle famiglie anno scolastico </w:t>
      </w:r>
    </w:p>
    <w:p w:rsidR="00744455" w:rsidRPr="00831606" w:rsidRDefault="00744455" w:rsidP="00472717">
      <w:pPr>
        <w:jc w:val="both"/>
        <w:rPr>
          <w:rFonts w:ascii="Times New Roman" w:hAnsi="Times New Roman"/>
          <w:sz w:val="22"/>
          <w:szCs w:val="22"/>
        </w:rPr>
      </w:pPr>
      <w:r w:rsidRPr="00831606">
        <w:rPr>
          <w:rFonts w:ascii="Times New Roman" w:hAnsi="Times New Roman"/>
          <w:sz w:val="22"/>
          <w:szCs w:val="22"/>
        </w:rPr>
        <w:t>2018/2019.</w:t>
      </w:r>
    </w:p>
    <w:p w:rsidR="00870B69" w:rsidRPr="0091213E" w:rsidRDefault="00870B69" w:rsidP="00472717">
      <w:pPr>
        <w:jc w:val="both"/>
        <w:rPr>
          <w:rFonts w:ascii="Times New Roman" w:hAnsi="Times New Roman"/>
          <w:sz w:val="18"/>
          <w:szCs w:val="22"/>
        </w:rPr>
      </w:pPr>
    </w:p>
    <w:p w:rsidR="00744455" w:rsidRDefault="00744455" w:rsidP="00472717">
      <w:pPr>
        <w:jc w:val="both"/>
        <w:rPr>
          <w:rFonts w:ascii="Times New Roman" w:hAnsi="Times New Roman"/>
          <w:sz w:val="22"/>
          <w:szCs w:val="22"/>
        </w:rPr>
      </w:pPr>
      <w:r w:rsidRPr="00831606">
        <w:rPr>
          <w:rFonts w:ascii="Times New Roman" w:hAnsi="Times New Roman"/>
          <w:sz w:val="22"/>
          <w:szCs w:val="22"/>
        </w:rPr>
        <w:t>Ai sensi e per gli effetti  del DPR 445/2000 dichiara altresì:</w:t>
      </w:r>
    </w:p>
    <w:p w:rsidR="00744455" w:rsidRPr="00831606" w:rsidRDefault="00744455" w:rsidP="00870B69">
      <w:pPr>
        <w:pStyle w:val="Paragrafoelenco"/>
        <w:numPr>
          <w:ilvl w:val="0"/>
          <w:numId w:val="13"/>
        </w:numPr>
        <w:tabs>
          <w:tab w:val="left" w:pos="851"/>
        </w:tabs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831606">
        <w:rPr>
          <w:rFonts w:ascii="Times New Roman" w:hAnsi="Times New Roman"/>
          <w:sz w:val="22"/>
          <w:szCs w:val="22"/>
        </w:rPr>
        <w:t>Di aver esaminato le condizioni contenute nella lettera di invito e di accettarle incondizionatamente ed integralmente senza riserva alcuna;</w:t>
      </w:r>
    </w:p>
    <w:p w:rsidR="00744455" w:rsidRPr="00831606" w:rsidRDefault="00744455" w:rsidP="00870B69">
      <w:pPr>
        <w:pStyle w:val="Paragrafoelenco"/>
        <w:numPr>
          <w:ilvl w:val="0"/>
          <w:numId w:val="13"/>
        </w:numPr>
        <w:tabs>
          <w:tab w:val="left" w:pos="851"/>
        </w:tabs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831606">
        <w:rPr>
          <w:rFonts w:ascii="Times New Roman" w:hAnsi="Times New Roman"/>
          <w:sz w:val="22"/>
          <w:szCs w:val="22"/>
        </w:rPr>
        <w:t>Di essere regolarmente iscritto alla C.C.I.A.A. con riferimento allo specifico settore di attività oggetto della gara, con indicazione degli e</w:t>
      </w:r>
      <w:r w:rsidR="00312CA6" w:rsidRPr="00831606">
        <w:rPr>
          <w:rFonts w:ascii="Times New Roman" w:hAnsi="Times New Roman"/>
          <w:sz w:val="22"/>
          <w:szCs w:val="22"/>
        </w:rPr>
        <w:t>stremi di iscrizione__________</w:t>
      </w:r>
      <w:r w:rsidRPr="00831606">
        <w:rPr>
          <w:rFonts w:ascii="Times New Roman" w:hAnsi="Times New Roman"/>
          <w:sz w:val="22"/>
          <w:szCs w:val="22"/>
        </w:rPr>
        <w:t>/oppure di essere nella seguente condizione giuridica_________</w:t>
      </w:r>
    </w:p>
    <w:p w:rsidR="00744455" w:rsidRPr="00831606" w:rsidRDefault="00744455" w:rsidP="00870B69">
      <w:pPr>
        <w:pStyle w:val="Paragrafoelenco"/>
        <w:numPr>
          <w:ilvl w:val="0"/>
          <w:numId w:val="13"/>
        </w:numPr>
        <w:tabs>
          <w:tab w:val="left" w:pos="851"/>
        </w:tabs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831606">
        <w:rPr>
          <w:rFonts w:ascii="Times New Roman" w:hAnsi="Times New Roman"/>
          <w:sz w:val="22"/>
          <w:szCs w:val="22"/>
        </w:rPr>
        <w:t>Di non aver avuto sanzioni o misure cautelari di cui al D.lgs. 231/01 o altra sanzione che comporti il divieto di contrarre con la Pubblica amministrazione.</w:t>
      </w:r>
    </w:p>
    <w:p w:rsidR="00744455" w:rsidRPr="00831606" w:rsidRDefault="00744455" w:rsidP="00870B69">
      <w:pPr>
        <w:pStyle w:val="Paragrafoelenco"/>
        <w:numPr>
          <w:ilvl w:val="0"/>
          <w:numId w:val="13"/>
        </w:numPr>
        <w:tabs>
          <w:tab w:val="left" w:pos="851"/>
        </w:tabs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831606">
        <w:rPr>
          <w:rFonts w:ascii="Times New Roman" w:hAnsi="Times New Roman"/>
          <w:sz w:val="22"/>
          <w:szCs w:val="22"/>
        </w:rPr>
        <w:t>Di non aver avuto ne di avere in corso condanne penali o provvedimenti che riguardino l’attuazione di misure di prevenzione espressamente riferita ai soggetti dell’impresa di cui all’art. 2 comma 3 del DPR 252/98;</w:t>
      </w:r>
    </w:p>
    <w:p w:rsidR="00744455" w:rsidRPr="00831606" w:rsidRDefault="00744455" w:rsidP="00870B69">
      <w:pPr>
        <w:pStyle w:val="Paragrafoelenco"/>
        <w:numPr>
          <w:ilvl w:val="0"/>
          <w:numId w:val="13"/>
        </w:numPr>
        <w:tabs>
          <w:tab w:val="left" w:pos="851"/>
        </w:tabs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831606">
        <w:rPr>
          <w:rFonts w:ascii="Times New Roman" w:hAnsi="Times New Roman"/>
          <w:sz w:val="22"/>
          <w:szCs w:val="22"/>
        </w:rPr>
        <w:t>Di non avere procedure in  corso di emersione del lavoro sommerso, ai sensi del</w:t>
      </w:r>
      <w:r w:rsidR="005B5B0B" w:rsidRPr="00831606">
        <w:rPr>
          <w:rFonts w:ascii="Times New Roman" w:hAnsi="Times New Roman"/>
          <w:sz w:val="22"/>
          <w:szCs w:val="22"/>
        </w:rPr>
        <w:t xml:space="preserve"> D.l.25/09/2002 n. 210 ( coordinato e modificato dalla Legge di conversione n. 266/2002), art. 1, comma 14; </w:t>
      </w:r>
    </w:p>
    <w:p w:rsidR="005B5B0B" w:rsidRPr="00831606" w:rsidRDefault="005B5B0B" w:rsidP="00870B69">
      <w:pPr>
        <w:pStyle w:val="Paragrafoelenco"/>
        <w:numPr>
          <w:ilvl w:val="0"/>
          <w:numId w:val="13"/>
        </w:numPr>
        <w:tabs>
          <w:tab w:val="left" w:pos="851"/>
        </w:tabs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831606">
        <w:rPr>
          <w:rFonts w:ascii="Times New Roman" w:hAnsi="Times New Roman"/>
          <w:sz w:val="22"/>
          <w:szCs w:val="22"/>
        </w:rPr>
        <w:t>Di rispettare i contratti collettivi nazionali di lavoro, le norme sulla sicurezza dei lavoratori nei luoghi di lavoro, gli adempimenti di legge nei confronti di lavoratori e/o dei soci nel rispetto delle norme vigenti;</w:t>
      </w:r>
    </w:p>
    <w:p w:rsidR="005B5B0B" w:rsidRPr="00831606" w:rsidRDefault="005B5B0B" w:rsidP="00870B69">
      <w:pPr>
        <w:pStyle w:val="Paragrafoelenco"/>
        <w:numPr>
          <w:ilvl w:val="0"/>
          <w:numId w:val="13"/>
        </w:numPr>
        <w:tabs>
          <w:tab w:val="left" w:pos="851"/>
        </w:tabs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831606">
        <w:rPr>
          <w:rFonts w:ascii="Times New Roman" w:hAnsi="Times New Roman"/>
          <w:sz w:val="22"/>
          <w:szCs w:val="22"/>
        </w:rPr>
        <w:t>Di essere in regola  con le norme che disciplinano il diritto al lavoro dei disabili ai sensi della Legge 68/99;</w:t>
      </w:r>
    </w:p>
    <w:p w:rsidR="005B5B0B" w:rsidRPr="00831606" w:rsidRDefault="005B5B0B" w:rsidP="00870B69">
      <w:pPr>
        <w:pStyle w:val="Paragrafoelenco"/>
        <w:numPr>
          <w:ilvl w:val="0"/>
          <w:numId w:val="13"/>
        </w:numPr>
        <w:tabs>
          <w:tab w:val="left" w:pos="851"/>
        </w:tabs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831606">
        <w:rPr>
          <w:rFonts w:ascii="Times New Roman" w:hAnsi="Times New Roman"/>
          <w:sz w:val="22"/>
          <w:szCs w:val="22"/>
        </w:rPr>
        <w:t>Di essere in regola con il documento unico di regolarità contributiva (D.U.R.C.)</w:t>
      </w:r>
    </w:p>
    <w:p w:rsidR="005B5B0B" w:rsidRPr="00831606" w:rsidRDefault="005B5B0B" w:rsidP="00870B69">
      <w:pPr>
        <w:pStyle w:val="Paragrafoelenco"/>
        <w:numPr>
          <w:ilvl w:val="0"/>
          <w:numId w:val="13"/>
        </w:numPr>
        <w:tabs>
          <w:tab w:val="left" w:pos="851"/>
        </w:tabs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831606">
        <w:rPr>
          <w:rFonts w:ascii="Times New Roman" w:hAnsi="Times New Roman"/>
          <w:sz w:val="22"/>
          <w:szCs w:val="22"/>
        </w:rPr>
        <w:t>Di essere informato, ai sensi e per gli effetti dell’art. 13 della Legge n. 675 del 31dicembre 1996 che i dati personali raccolti saranno trattati anche con strumenti informatici esclusivamente nell’ambito degli eventuali inviti ad offrire,nelle procedure negoziate. Di assicurare, in caso di aggiudicazione, il servizio entro i venti giorni successivi.</w:t>
      </w:r>
    </w:p>
    <w:p w:rsidR="00472717" w:rsidRDefault="005B5B0B" w:rsidP="00870B69">
      <w:pPr>
        <w:pStyle w:val="Paragrafoelenco"/>
        <w:numPr>
          <w:ilvl w:val="0"/>
          <w:numId w:val="13"/>
        </w:numPr>
        <w:tabs>
          <w:tab w:val="left" w:pos="851"/>
        </w:tabs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472717">
        <w:rPr>
          <w:rFonts w:ascii="Times New Roman" w:hAnsi="Times New Roman"/>
          <w:sz w:val="22"/>
          <w:szCs w:val="22"/>
        </w:rPr>
        <w:t>In ottemperanza alle disposizioni della Legge 13 agosto 2010 n. 136 in materia di tracciabilità dei flussi finanziari:</w:t>
      </w:r>
    </w:p>
    <w:p w:rsidR="005B5B0B" w:rsidRPr="00472717" w:rsidRDefault="00BC3FAB" w:rsidP="00870B69">
      <w:pPr>
        <w:pStyle w:val="Paragrafoelenco"/>
        <w:numPr>
          <w:ilvl w:val="1"/>
          <w:numId w:val="14"/>
        </w:numPr>
        <w:ind w:left="1560"/>
        <w:jc w:val="both"/>
        <w:rPr>
          <w:rFonts w:ascii="Times New Roman" w:hAnsi="Times New Roman"/>
          <w:sz w:val="22"/>
          <w:szCs w:val="22"/>
        </w:rPr>
      </w:pPr>
      <w:r w:rsidRPr="00472717">
        <w:rPr>
          <w:rFonts w:ascii="Times New Roman" w:hAnsi="Times New Roman"/>
          <w:sz w:val="22"/>
          <w:szCs w:val="22"/>
        </w:rPr>
        <w:t>dichiara di accettare le condizioni contrattuali e le eventuali penalità previste dal decreto Legislativo n. 50/2016</w:t>
      </w:r>
    </w:p>
    <w:p w:rsidR="00E7559F" w:rsidRDefault="00CF652D" w:rsidP="00870B69">
      <w:pPr>
        <w:pStyle w:val="Paragrafoelenco"/>
        <w:numPr>
          <w:ilvl w:val="1"/>
          <w:numId w:val="14"/>
        </w:numPr>
        <w:ind w:left="1560"/>
        <w:jc w:val="both"/>
        <w:rPr>
          <w:rFonts w:ascii="Times New Roman" w:hAnsi="Times New Roman"/>
          <w:sz w:val="22"/>
          <w:szCs w:val="22"/>
        </w:rPr>
      </w:pPr>
      <w:r w:rsidRPr="00CF652D">
        <w:rPr>
          <w:rFonts w:ascii="Times New Roman" w:hAnsi="Times New Roman"/>
          <w:sz w:val="22"/>
          <w:szCs w:val="22"/>
        </w:rPr>
        <w:lastRenderedPageBreak/>
        <w:t xml:space="preserve">dichiara di assumere tutti gli obblighi di tracciabilità dei flussi finanziari di cui art. 3 della Legge 13 agosto 2010, n. 136 e  </w:t>
      </w:r>
      <w:proofErr w:type="spellStart"/>
      <w:r w:rsidRPr="00CF652D">
        <w:rPr>
          <w:rFonts w:ascii="Times New Roman" w:hAnsi="Times New Roman"/>
          <w:sz w:val="22"/>
          <w:szCs w:val="22"/>
        </w:rPr>
        <w:t>s.m.i.</w:t>
      </w:r>
      <w:proofErr w:type="spellEnd"/>
      <w:r w:rsidRPr="00CF652D">
        <w:rPr>
          <w:rFonts w:ascii="Times New Roman" w:hAnsi="Times New Roman"/>
          <w:sz w:val="22"/>
          <w:szCs w:val="22"/>
        </w:rPr>
        <w:t xml:space="preserve"> e che gli estremi identificativi del c/c bancario/postale sono:</w:t>
      </w:r>
      <w:r w:rsidR="00472717">
        <w:rPr>
          <w:rFonts w:ascii="Times New Roman" w:hAnsi="Times New Roman"/>
          <w:sz w:val="22"/>
          <w:szCs w:val="22"/>
        </w:rPr>
        <w:t xml:space="preserve"> </w:t>
      </w:r>
    </w:p>
    <w:p w:rsidR="00870B69" w:rsidRPr="0091213E" w:rsidRDefault="00870B69" w:rsidP="00870B69">
      <w:pPr>
        <w:pStyle w:val="Paragrafoelenco"/>
        <w:ind w:left="1560"/>
        <w:jc w:val="both"/>
        <w:rPr>
          <w:rFonts w:ascii="Times New Roman" w:hAnsi="Times New Roman"/>
          <w:sz w:val="14"/>
          <w:szCs w:val="22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61"/>
        <w:gridCol w:w="361"/>
        <w:gridCol w:w="345"/>
        <w:gridCol w:w="342"/>
        <w:gridCol w:w="59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870B69" w:rsidTr="00870B69">
        <w:tc>
          <w:tcPr>
            <w:tcW w:w="722" w:type="dxa"/>
            <w:gridSpan w:val="2"/>
            <w:vAlign w:val="center"/>
          </w:tcPr>
          <w:p w:rsidR="00870B69" w:rsidRDefault="00870B69" w:rsidP="00870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Paese</w:t>
            </w:r>
          </w:p>
        </w:tc>
        <w:tc>
          <w:tcPr>
            <w:tcW w:w="687" w:type="dxa"/>
            <w:gridSpan w:val="2"/>
            <w:vAlign w:val="center"/>
          </w:tcPr>
          <w:p w:rsidR="00870B69" w:rsidRDefault="00870B69" w:rsidP="00870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CIN</w:t>
            </w:r>
          </w:p>
          <w:p w:rsidR="00870B69" w:rsidRDefault="00870B69" w:rsidP="00870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595" w:type="dxa"/>
            <w:vAlign w:val="center"/>
          </w:tcPr>
          <w:p w:rsidR="00870B69" w:rsidRDefault="00870B69" w:rsidP="00870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CIN</w:t>
            </w:r>
          </w:p>
        </w:tc>
        <w:tc>
          <w:tcPr>
            <w:tcW w:w="1685" w:type="dxa"/>
            <w:gridSpan w:val="5"/>
            <w:vAlign w:val="center"/>
          </w:tcPr>
          <w:p w:rsidR="00870B69" w:rsidRDefault="00870B69" w:rsidP="00870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ABI</w:t>
            </w:r>
          </w:p>
        </w:tc>
        <w:tc>
          <w:tcPr>
            <w:tcW w:w="1685" w:type="dxa"/>
            <w:gridSpan w:val="5"/>
            <w:vAlign w:val="center"/>
          </w:tcPr>
          <w:p w:rsidR="00870B69" w:rsidRDefault="00870B69" w:rsidP="00870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CAB</w:t>
            </w:r>
          </w:p>
        </w:tc>
        <w:tc>
          <w:tcPr>
            <w:tcW w:w="4044" w:type="dxa"/>
            <w:gridSpan w:val="12"/>
            <w:vAlign w:val="center"/>
          </w:tcPr>
          <w:p w:rsidR="00870B69" w:rsidRDefault="00870B69" w:rsidP="00870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Numero conto corrente</w:t>
            </w:r>
          </w:p>
        </w:tc>
      </w:tr>
      <w:tr w:rsidR="00870B69" w:rsidTr="00870B69">
        <w:trPr>
          <w:trHeight w:val="445"/>
        </w:trPr>
        <w:tc>
          <w:tcPr>
            <w:tcW w:w="361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5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7" w:type="dxa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0B69" w:rsidTr="0029737C">
        <w:tc>
          <w:tcPr>
            <w:tcW w:w="5374" w:type="dxa"/>
            <w:gridSpan w:val="15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Banca</w:t>
            </w:r>
          </w:p>
        </w:tc>
        <w:tc>
          <w:tcPr>
            <w:tcW w:w="4044" w:type="dxa"/>
            <w:gridSpan w:val="12"/>
          </w:tcPr>
          <w:p w:rsidR="00870B69" w:rsidRDefault="00870B69" w:rsidP="00870B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Agenzia</w:t>
            </w:r>
          </w:p>
        </w:tc>
      </w:tr>
    </w:tbl>
    <w:p w:rsidR="00870B69" w:rsidRPr="0091213E" w:rsidRDefault="00870B69" w:rsidP="00870B69">
      <w:pPr>
        <w:jc w:val="both"/>
        <w:rPr>
          <w:rFonts w:ascii="Times New Roman" w:hAnsi="Times New Roman"/>
          <w:sz w:val="16"/>
          <w:szCs w:val="22"/>
        </w:rPr>
      </w:pPr>
    </w:p>
    <w:p w:rsidR="00870B69" w:rsidRDefault="00870B69" w:rsidP="00870B69">
      <w:pPr>
        <w:pStyle w:val="Paragrafoelenco"/>
        <w:numPr>
          <w:ilvl w:val="1"/>
          <w:numId w:val="14"/>
        </w:numPr>
        <w:ind w:left="15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che le generalità e C.F. delle persone delegate ad operare su di esso sono:</w:t>
      </w:r>
    </w:p>
    <w:p w:rsidR="00870B69" w:rsidRDefault="00870B69" w:rsidP="0091213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70B69" w:rsidRDefault="00870B69" w:rsidP="0091213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Cognome e Nome ………………………………………………….. nato/a </w:t>
      </w:r>
      <w:proofErr w:type="spellStart"/>
      <w:r>
        <w:rPr>
          <w:rFonts w:ascii="Times New Roman" w:hAnsi="Times New Roman"/>
          <w:sz w:val="22"/>
          <w:szCs w:val="22"/>
        </w:rPr>
        <w:t>a</w:t>
      </w:r>
      <w:proofErr w:type="spellEnd"/>
      <w:r>
        <w:rPr>
          <w:rFonts w:ascii="Times New Roman" w:hAnsi="Times New Roman"/>
          <w:sz w:val="22"/>
          <w:szCs w:val="22"/>
        </w:rPr>
        <w:t xml:space="preserve"> …………………………………… il </w:t>
      </w:r>
      <w:r>
        <w:rPr>
          <w:rFonts w:ascii="Times New Roman" w:hAnsi="Times New Roman"/>
          <w:sz w:val="22"/>
          <w:szCs w:val="22"/>
        </w:rPr>
        <w:t>……………………………………</w:t>
      </w:r>
      <w:r>
        <w:rPr>
          <w:rFonts w:ascii="Times New Roman" w:hAnsi="Times New Roman"/>
          <w:sz w:val="22"/>
          <w:szCs w:val="22"/>
        </w:rPr>
        <w:t xml:space="preserve"> residente a </w:t>
      </w:r>
      <w:r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……………...</w:t>
      </w:r>
      <w:r>
        <w:rPr>
          <w:rFonts w:ascii="Times New Roman" w:hAnsi="Times New Roman"/>
          <w:sz w:val="22"/>
          <w:szCs w:val="22"/>
        </w:rPr>
        <w:t>……………………………………..</w:t>
      </w:r>
      <w:r>
        <w:rPr>
          <w:rFonts w:ascii="Times New Roman" w:hAnsi="Times New Roman"/>
          <w:sz w:val="22"/>
          <w:szCs w:val="22"/>
        </w:rPr>
        <w:t xml:space="preserve"> Via …………………………………………………………………, n. …………, </w:t>
      </w:r>
      <w:proofErr w:type="spellStart"/>
      <w:r>
        <w:rPr>
          <w:rFonts w:ascii="Times New Roman" w:hAnsi="Times New Roman"/>
          <w:sz w:val="22"/>
          <w:szCs w:val="22"/>
        </w:rPr>
        <w:t>c.a.p.</w:t>
      </w:r>
      <w:proofErr w:type="spellEnd"/>
      <w:r>
        <w:rPr>
          <w:rFonts w:ascii="Times New Roman" w:hAnsi="Times New Roman"/>
          <w:sz w:val="22"/>
          <w:szCs w:val="22"/>
        </w:rPr>
        <w:t xml:space="preserve">  ….…………………….. C.F. …………………………………………………………………</w:t>
      </w:r>
    </w:p>
    <w:p w:rsidR="00870B69" w:rsidRPr="00870B69" w:rsidRDefault="00870B69" w:rsidP="0091213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Cognome e Nome ………………………………………………….. nato/a </w:t>
      </w:r>
      <w:proofErr w:type="spellStart"/>
      <w:r>
        <w:rPr>
          <w:rFonts w:ascii="Times New Roman" w:hAnsi="Times New Roman"/>
          <w:sz w:val="22"/>
          <w:szCs w:val="22"/>
        </w:rPr>
        <w:t>a</w:t>
      </w:r>
      <w:proofErr w:type="spellEnd"/>
      <w:r>
        <w:rPr>
          <w:rFonts w:ascii="Times New Roman" w:hAnsi="Times New Roman"/>
          <w:sz w:val="22"/>
          <w:szCs w:val="22"/>
        </w:rPr>
        <w:t xml:space="preserve"> …………………………………… il …………………………………… residente a …………………………...…………………………………….. Via …………………………………………………………………, n. …………, </w:t>
      </w:r>
      <w:proofErr w:type="spellStart"/>
      <w:r>
        <w:rPr>
          <w:rFonts w:ascii="Times New Roman" w:hAnsi="Times New Roman"/>
          <w:sz w:val="22"/>
          <w:szCs w:val="22"/>
        </w:rPr>
        <w:t>c.a.p.</w:t>
      </w:r>
      <w:proofErr w:type="spellEnd"/>
      <w:r>
        <w:rPr>
          <w:rFonts w:ascii="Times New Roman" w:hAnsi="Times New Roman"/>
          <w:sz w:val="22"/>
          <w:szCs w:val="22"/>
        </w:rPr>
        <w:t xml:space="preserve">  ….…………………….. C.F. …………………………………………………………………</w:t>
      </w:r>
    </w:p>
    <w:p w:rsidR="00870B69" w:rsidRPr="00870B69" w:rsidRDefault="00870B69" w:rsidP="0091213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Cognome e Nome ………………………………………………….. nato/a </w:t>
      </w:r>
      <w:proofErr w:type="spellStart"/>
      <w:r>
        <w:rPr>
          <w:rFonts w:ascii="Times New Roman" w:hAnsi="Times New Roman"/>
          <w:sz w:val="22"/>
          <w:szCs w:val="22"/>
        </w:rPr>
        <w:t>a</w:t>
      </w:r>
      <w:proofErr w:type="spellEnd"/>
      <w:r>
        <w:rPr>
          <w:rFonts w:ascii="Times New Roman" w:hAnsi="Times New Roman"/>
          <w:sz w:val="22"/>
          <w:szCs w:val="22"/>
        </w:rPr>
        <w:t xml:space="preserve"> …………………………………… il …………………………………… residente a …………………………...…………………………………….. Via …………………………………………………………………, n. …………, </w:t>
      </w:r>
      <w:proofErr w:type="spellStart"/>
      <w:r>
        <w:rPr>
          <w:rFonts w:ascii="Times New Roman" w:hAnsi="Times New Roman"/>
          <w:sz w:val="22"/>
          <w:szCs w:val="22"/>
        </w:rPr>
        <w:t>c.a.p.</w:t>
      </w:r>
      <w:proofErr w:type="spellEnd"/>
      <w:r>
        <w:rPr>
          <w:rFonts w:ascii="Times New Roman" w:hAnsi="Times New Roman"/>
          <w:sz w:val="22"/>
          <w:szCs w:val="22"/>
        </w:rPr>
        <w:t xml:space="preserve">  ….…………………….. C.F. …………………………………………………………………</w:t>
      </w:r>
    </w:p>
    <w:p w:rsidR="00870B69" w:rsidRDefault="00870B69" w:rsidP="0091213E">
      <w:pPr>
        <w:pStyle w:val="Paragrafoelenco"/>
        <w:numPr>
          <w:ilvl w:val="0"/>
          <w:numId w:val="13"/>
        </w:numPr>
        <w:tabs>
          <w:tab w:val="left" w:pos="851"/>
        </w:tabs>
        <w:ind w:left="426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 non aver commesso violazioni gravi, definitivamente accertate, alle norme in materia di contributi previdenziali e assistenziali, secondo la legislazione italiano o dello Stato in cui è stabilito l’operatore economico. Dichiara, inoltre, i seguenti riferimenti INPS e INAIL:</w:t>
      </w:r>
    </w:p>
    <w:p w:rsidR="0091213E" w:rsidRDefault="0091213E" w:rsidP="0091213E">
      <w:pPr>
        <w:jc w:val="both"/>
        <w:rPr>
          <w:rFonts w:ascii="Times New Roman" w:hAnsi="Times New Roman"/>
          <w:b/>
          <w:sz w:val="22"/>
          <w:szCs w:val="22"/>
        </w:rPr>
      </w:pPr>
    </w:p>
    <w:p w:rsidR="00870B69" w:rsidRPr="00870B69" w:rsidRDefault="00870B69" w:rsidP="0091213E">
      <w:pPr>
        <w:jc w:val="both"/>
        <w:rPr>
          <w:rFonts w:ascii="Times New Roman" w:hAnsi="Times New Roman"/>
          <w:b/>
          <w:sz w:val="22"/>
          <w:szCs w:val="22"/>
        </w:rPr>
      </w:pPr>
      <w:r w:rsidRPr="00870B69">
        <w:rPr>
          <w:rFonts w:ascii="Times New Roman" w:hAnsi="Times New Roman"/>
          <w:b/>
          <w:sz w:val="22"/>
          <w:szCs w:val="22"/>
        </w:rPr>
        <w:t>INPS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2410"/>
        <w:gridCol w:w="2551"/>
        <w:gridCol w:w="2004"/>
      </w:tblGrid>
      <w:tr w:rsidR="00870B69" w:rsidRPr="00870B69" w:rsidTr="00870B69">
        <w:trPr>
          <w:trHeight w:val="358"/>
        </w:trPr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870B69" w:rsidRPr="00870B69" w:rsidRDefault="00870B69" w:rsidP="009121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0B69">
              <w:rPr>
                <w:rFonts w:ascii="Times New Roman" w:hAnsi="Times New Roman"/>
                <w:b/>
                <w:sz w:val="22"/>
                <w:szCs w:val="22"/>
              </w:rPr>
              <w:t>Ufficio/sede</w:t>
            </w:r>
          </w:p>
        </w:tc>
        <w:tc>
          <w:tcPr>
            <w:tcW w:w="4961" w:type="dxa"/>
            <w:gridSpan w:val="2"/>
            <w:shd w:val="clear" w:color="auto" w:fill="A6A6A6" w:themeFill="background1" w:themeFillShade="A6"/>
            <w:vAlign w:val="center"/>
          </w:tcPr>
          <w:p w:rsidR="00870B69" w:rsidRPr="00870B69" w:rsidRDefault="00870B69" w:rsidP="009121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0B69">
              <w:rPr>
                <w:rFonts w:ascii="Times New Roman" w:hAnsi="Times New Roman"/>
                <w:b/>
                <w:sz w:val="22"/>
                <w:szCs w:val="22"/>
              </w:rPr>
              <w:t>Indirizzo</w:t>
            </w:r>
          </w:p>
        </w:tc>
        <w:tc>
          <w:tcPr>
            <w:tcW w:w="2004" w:type="dxa"/>
            <w:shd w:val="clear" w:color="auto" w:fill="A6A6A6" w:themeFill="background1" w:themeFillShade="A6"/>
            <w:vAlign w:val="center"/>
          </w:tcPr>
          <w:p w:rsidR="00870B69" w:rsidRPr="00870B69" w:rsidRDefault="00870B69" w:rsidP="009121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0B69">
              <w:rPr>
                <w:rFonts w:ascii="Times New Roman" w:hAnsi="Times New Roman"/>
                <w:b/>
                <w:sz w:val="22"/>
                <w:szCs w:val="22"/>
              </w:rPr>
              <w:t>CAP</w:t>
            </w:r>
          </w:p>
        </w:tc>
      </w:tr>
      <w:tr w:rsidR="00870B69" w:rsidTr="0091213E">
        <w:trPr>
          <w:trHeight w:val="499"/>
        </w:trPr>
        <w:tc>
          <w:tcPr>
            <w:tcW w:w="2551" w:type="dxa"/>
            <w:tcBorders>
              <w:bottom w:val="single" w:sz="4" w:space="0" w:color="auto"/>
            </w:tcBorders>
          </w:tcPr>
          <w:p w:rsidR="00870B69" w:rsidRDefault="00870B69" w:rsidP="009121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870B69" w:rsidRDefault="00870B69" w:rsidP="009121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870B69" w:rsidRDefault="00870B69" w:rsidP="009121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70B69" w:rsidTr="0091213E">
        <w:trPr>
          <w:trHeight w:val="243"/>
        </w:trPr>
        <w:tc>
          <w:tcPr>
            <w:tcW w:w="2551" w:type="dxa"/>
            <w:shd w:val="clear" w:color="auto" w:fill="A6A6A6" w:themeFill="background1" w:themeFillShade="A6"/>
          </w:tcPr>
          <w:p w:rsidR="00870B69" w:rsidRPr="00870B69" w:rsidRDefault="0091213E" w:rsidP="009121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Città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870B69" w:rsidRPr="00870B69" w:rsidRDefault="0091213E" w:rsidP="009121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Telefono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870B69" w:rsidRPr="00870B69" w:rsidRDefault="0091213E" w:rsidP="009121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Mail</w:t>
            </w:r>
          </w:p>
        </w:tc>
        <w:tc>
          <w:tcPr>
            <w:tcW w:w="2004" w:type="dxa"/>
            <w:shd w:val="clear" w:color="auto" w:fill="A6A6A6" w:themeFill="background1" w:themeFillShade="A6"/>
          </w:tcPr>
          <w:p w:rsidR="00870B69" w:rsidRPr="00870B69" w:rsidRDefault="0091213E" w:rsidP="0091213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Matricola azienda</w:t>
            </w:r>
          </w:p>
        </w:tc>
      </w:tr>
      <w:tr w:rsidR="00870B69" w:rsidTr="00870B69">
        <w:trPr>
          <w:trHeight w:val="499"/>
        </w:trPr>
        <w:tc>
          <w:tcPr>
            <w:tcW w:w="2551" w:type="dxa"/>
          </w:tcPr>
          <w:p w:rsidR="00870B69" w:rsidRDefault="00870B69" w:rsidP="009121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70B69" w:rsidRDefault="00870B69" w:rsidP="009121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70B69" w:rsidRDefault="00870B69" w:rsidP="009121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4" w:type="dxa"/>
          </w:tcPr>
          <w:p w:rsidR="00870B69" w:rsidRDefault="00870B69" w:rsidP="009121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0B69" w:rsidRDefault="00870B69" w:rsidP="0091213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91213E" w:rsidRPr="00870B69" w:rsidRDefault="0091213E" w:rsidP="0091213E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INAIL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2410"/>
        <w:gridCol w:w="2551"/>
        <w:gridCol w:w="2004"/>
      </w:tblGrid>
      <w:tr w:rsidR="0091213E" w:rsidRPr="00870B69" w:rsidTr="00DE3433">
        <w:trPr>
          <w:trHeight w:val="358"/>
        </w:trPr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91213E" w:rsidRPr="00870B69" w:rsidRDefault="0091213E" w:rsidP="00DE343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0B69">
              <w:rPr>
                <w:rFonts w:ascii="Times New Roman" w:hAnsi="Times New Roman"/>
                <w:b/>
                <w:sz w:val="22"/>
                <w:szCs w:val="22"/>
              </w:rPr>
              <w:t>Ufficio/sede</w:t>
            </w:r>
          </w:p>
        </w:tc>
        <w:tc>
          <w:tcPr>
            <w:tcW w:w="4961" w:type="dxa"/>
            <w:gridSpan w:val="2"/>
            <w:shd w:val="clear" w:color="auto" w:fill="A6A6A6" w:themeFill="background1" w:themeFillShade="A6"/>
            <w:vAlign w:val="center"/>
          </w:tcPr>
          <w:p w:rsidR="0091213E" w:rsidRPr="00870B69" w:rsidRDefault="0091213E" w:rsidP="00DE343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0B69">
              <w:rPr>
                <w:rFonts w:ascii="Times New Roman" w:hAnsi="Times New Roman"/>
                <w:b/>
                <w:sz w:val="22"/>
                <w:szCs w:val="22"/>
              </w:rPr>
              <w:t>Indirizzo</w:t>
            </w:r>
          </w:p>
        </w:tc>
        <w:tc>
          <w:tcPr>
            <w:tcW w:w="2004" w:type="dxa"/>
            <w:shd w:val="clear" w:color="auto" w:fill="A6A6A6" w:themeFill="background1" w:themeFillShade="A6"/>
            <w:vAlign w:val="center"/>
          </w:tcPr>
          <w:p w:rsidR="0091213E" w:rsidRPr="00870B69" w:rsidRDefault="0091213E" w:rsidP="00DE343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0B69">
              <w:rPr>
                <w:rFonts w:ascii="Times New Roman" w:hAnsi="Times New Roman"/>
                <w:b/>
                <w:sz w:val="22"/>
                <w:szCs w:val="22"/>
              </w:rPr>
              <w:t>CAP</w:t>
            </w:r>
          </w:p>
        </w:tc>
      </w:tr>
      <w:tr w:rsidR="0091213E" w:rsidTr="00DE3433">
        <w:trPr>
          <w:trHeight w:val="499"/>
        </w:trPr>
        <w:tc>
          <w:tcPr>
            <w:tcW w:w="2551" w:type="dxa"/>
            <w:tcBorders>
              <w:bottom w:val="single" w:sz="4" w:space="0" w:color="auto"/>
            </w:tcBorders>
          </w:tcPr>
          <w:p w:rsidR="0091213E" w:rsidRDefault="0091213E" w:rsidP="00DE34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91213E" w:rsidRDefault="0091213E" w:rsidP="00DE34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91213E" w:rsidRDefault="0091213E" w:rsidP="00DE34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213E" w:rsidTr="0091213E">
        <w:trPr>
          <w:trHeight w:val="203"/>
        </w:trPr>
        <w:tc>
          <w:tcPr>
            <w:tcW w:w="2551" w:type="dxa"/>
            <w:shd w:val="clear" w:color="auto" w:fill="A6A6A6" w:themeFill="background1" w:themeFillShade="A6"/>
          </w:tcPr>
          <w:p w:rsidR="0091213E" w:rsidRPr="00870B69" w:rsidRDefault="0091213E" w:rsidP="00DE343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Città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91213E" w:rsidRPr="00870B69" w:rsidRDefault="0091213E" w:rsidP="00DE343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Telefono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91213E" w:rsidRPr="00870B69" w:rsidRDefault="0091213E" w:rsidP="00DE343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Mail</w:t>
            </w:r>
          </w:p>
        </w:tc>
        <w:tc>
          <w:tcPr>
            <w:tcW w:w="2004" w:type="dxa"/>
            <w:shd w:val="clear" w:color="auto" w:fill="A6A6A6" w:themeFill="background1" w:themeFillShade="A6"/>
          </w:tcPr>
          <w:p w:rsidR="0091213E" w:rsidRPr="00870B69" w:rsidRDefault="0091213E" w:rsidP="00DE343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Matricola azienda</w:t>
            </w:r>
          </w:p>
        </w:tc>
      </w:tr>
      <w:tr w:rsidR="0091213E" w:rsidTr="00DE3433">
        <w:trPr>
          <w:trHeight w:val="499"/>
        </w:trPr>
        <w:tc>
          <w:tcPr>
            <w:tcW w:w="2551" w:type="dxa"/>
          </w:tcPr>
          <w:p w:rsidR="0091213E" w:rsidRDefault="0091213E" w:rsidP="00DE34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1213E" w:rsidRDefault="0091213E" w:rsidP="00DE34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1213E" w:rsidRDefault="0091213E" w:rsidP="00DE34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4" w:type="dxa"/>
          </w:tcPr>
          <w:p w:rsidR="0091213E" w:rsidRDefault="0091213E" w:rsidP="00DE34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1213E" w:rsidRPr="00870B69" w:rsidRDefault="0091213E" w:rsidP="0091213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91213E" w:rsidRDefault="0091213E" w:rsidP="0091213E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Si allega la fotocopia di un documento di identità in corso di validità del soggetto (indicandone la qualità di legale rappresentante, ovvero procuratore dell’offerente) che sottoscrive la dichiarazione ai sensi e per gli effetti dell’art. 38 del D.P.R. 445/2000, nonché copia della procura speciale/autorizzazione rilasciata dall’impresa mandante.</w:t>
      </w:r>
    </w:p>
    <w:p w:rsidR="0091213E" w:rsidRDefault="0091213E" w:rsidP="0091213E">
      <w:pPr>
        <w:jc w:val="both"/>
        <w:rPr>
          <w:rFonts w:ascii="Times New Roman" w:hAnsi="Times New Roman"/>
          <w:sz w:val="22"/>
          <w:szCs w:val="22"/>
        </w:rPr>
      </w:pPr>
    </w:p>
    <w:p w:rsidR="0091213E" w:rsidRDefault="0091213E" w:rsidP="0091213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Data e luogo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Timbro e firma per accettazione dell’offerente</w:t>
      </w:r>
    </w:p>
    <w:p w:rsidR="0091213E" w:rsidRDefault="0091213E" w:rsidP="0091213E">
      <w:pPr>
        <w:jc w:val="both"/>
        <w:rPr>
          <w:rFonts w:ascii="Times New Roman" w:hAnsi="Times New Roman"/>
          <w:sz w:val="22"/>
          <w:szCs w:val="22"/>
        </w:rPr>
      </w:pPr>
    </w:p>
    <w:p w:rsidR="0091213E" w:rsidRPr="0091213E" w:rsidRDefault="0091213E" w:rsidP="0091213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sectPr w:rsidR="0091213E" w:rsidRPr="0091213E" w:rsidSect="0091213E">
      <w:pgSz w:w="11900" w:h="16840"/>
      <w:pgMar w:top="851" w:right="985" w:bottom="709" w:left="99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AA1C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E6619"/>
    <w:multiLevelType w:val="hybridMultilevel"/>
    <w:tmpl w:val="9A66C6B8"/>
    <w:lvl w:ilvl="0" w:tplc="9EBE822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71DCF"/>
    <w:multiLevelType w:val="hybridMultilevel"/>
    <w:tmpl w:val="2F5C26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9050A"/>
    <w:multiLevelType w:val="hybridMultilevel"/>
    <w:tmpl w:val="9724D8C6"/>
    <w:lvl w:ilvl="0" w:tplc="CC92A514">
      <w:start w:val="14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442C0"/>
    <w:multiLevelType w:val="hybridMultilevel"/>
    <w:tmpl w:val="EA94CD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A11EA"/>
    <w:multiLevelType w:val="hybridMultilevel"/>
    <w:tmpl w:val="E8AEF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D4221"/>
    <w:multiLevelType w:val="hybridMultilevel"/>
    <w:tmpl w:val="5276F4EE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1C019F"/>
    <w:multiLevelType w:val="hybridMultilevel"/>
    <w:tmpl w:val="BDD8B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15F19"/>
    <w:multiLevelType w:val="hybridMultilevel"/>
    <w:tmpl w:val="EBCA4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02281"/>
    <w:multiLevelType w:val="hybridMultilevel"/>
    <w:tmpl w:val="0BAACAAE"/>
    <w:lvl w:ilvl="0" w:tplc="0F6AD67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F3B486C"/>
    <w:multiLevelType w:val="hybridMultilevel"/>
    <w:tmpl w:val="F962C4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F4194"/>
    <w:multiLevelType w:val="hybridMultilevel"/>
    <w:tmpl w:val="F468E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46522"/>
    <w:multiLevelType w:val="hybridMultilevel"/>
    <w:tmpl w:val="2DC65FE4"/>
    <w:lvl w:ilvl="0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3">
    <w:nsid w:val="7EF71DDB"/>
    <w:multiLevelType w:val="hybridMultilevel"/>
    <w:tmpl w:val="3098A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40AC3"/>
    <w:rsid w:val="00007576"/>
    <w:rsid w:val="00011979"/>
    <w:rsid w:val="000204A9"/>
    <w:rsid w:val="0002115C"/>
    <w:rsid w:val="00065A83"/>
    <w:rsid w:val="000D489E"/>
    <w:rsid w:val="00130196"/>
    <w:rsid w:val="00167432"/>
    <w:rsid w:val="00181DBD"/>
    <w:rsid w:val="00196780"/>
    <w:rsid w:val="001A23FA"/>
    <w:rsid w:val="001B54BF"/>
    <w:rsid w:val="001C18CA"/>
    <w:rsid w:val="001D381E"/>
    <w:rsid w:val="0021282D"/>
    <w:rsid w:val="002769A1"/>
    <w:rsid w:val="002C148C"/>
    <w:rsid w:val="002D5E01"/>
    <w:rsid w:val="0031145F"/>
    <w:rsid w:val="00312CA6"/>
    <w:rsid w:val="00323737"/>
    <w:rsid w:val="003321CF"/>
    <w:rsid w:val="003354FA"/>
    <w:rsid w:val="003438D9"/>
    <w:rsid w:val="003473D9"/>
    <w:rsid w:val="00354ED1"/>
    <w:rsid w:val="00394FC2"/>
    <w:rsid w:val="003B5FE1"/>
    <w:rsid w:val="003B71B3"/>
    <w:rsid w:val="003D183F"/>
    <w:rsid w:val="003D2E49"/>
    <w:rsid w:val="003F419D"/>
    <w:rsid w:val="00410738"/>
    <w:rsid w:val="00442E2B"/>
    <w:rsid w:val="004467F3"/>
    <w:rsid w:val="00472717"/>
    <w:rsid w:val="00482CCE"/>
    <w:rsid w:val="0049143E"/>
    <w:rsid w:val="004D2F3E"/>
    <w:rsid w:val="004E2063"/>
    <w:rsid w:val="005346B2"/>
    <w:rsid w:val="005669DB"/>
    <w:rsid w:val="005768D8"/>
    <w:rsid w:val="005A2441"/>
    <w:rsid w:val="005A57E9"/>
    <w:rsid w:val="005B5B0B"/>
    <w:rsid w:val="00602969"/>
    <w:rsid w:val="0063593B"/>
    <w:rsid w:val="00645439"/>
    <w:rsid w:val="006802CE"/>
    <w:rsid w:val="006856EC"/>
    <w:rsid w:val="0069518A"/>
    <w:rsid w:val="006C43FE"/>
    <w:rsid w:val="006D5AF8"/>
    <w:rsid w:val="00740AC3"/>
    <w:rsid w:val="00744455"/>
    <w:rsid w:val="0076733F"/>
    <w:rsid w:val="00782EB5"/>
    <w:rsid w:val="00786A4E"/>
    <w:rsid w:val="0079285B"/>
    <w:rsid w:val="007D231C"/>
    <w:rsid w:val="007E6218"/>
    <w:rsid w:val="00800604"/>
    <w:rsid w:val="008041BE"/>
    <w:rsid w:val="00805B3E"/>
    <w:rsid w:val="00816B25"/>
    <w:rsid w:val="00831606"/>
    <w:rsid w:val="00833021"/>
    <w:rsid w:val="00857A08"/>
    <w:rsid w:val="00870B69"/>
    <w:rsid w:val="00892644"/>
    <w:rsid w:val="00895F08"/>
    <w:rsid w:val="008B3A79"/>
    <w:rsid w:val="008D2718"/>
    <w:rsid w:val="008E774C"/>
    <w:rsid w:val="0091213E"/>
    <w:rsid w:val="00915938"/>
    <w:rsid w:val="00933271"/>
    <w:rsid w:val="00934F93"/>
    <w:rsid w:val="009354ED"/>
    <w:rsid w:val="00951621"/>
    <w:rsid w:val="00953675"/>
    <w:rsid w:val="00981007"/>
    <w:rsid w:val="00992DE9"/>
    <w:rsid w:val="009C1992"/>
    <w:rsid w:val="009C3581"/>
    <w:rsid w:val="009E2AC7"/>
    <w:rsid w:val="009F1F45"/>
    <w:rsid w:val="00A3231F"/>
    <w:rsid w:val="00A3549A"/>
    <w:rsid w:val="00A4088B"/>
    <w:rsid w:val="00A74D0C"/>
    <w:rsid w:val="00A91638"/>
    <w:rsid w:val="00A966A9"/>
    <w:rsid w:val="00AB5EDC"/>
    <w:rsid w:val="00AE6783"/>
    <w:rsid w:val="00B541F1"/>
    <w:rsid w:val="00B619CC"/>
    <w:rsid w:val="00B8544E"/>
    <w:rsid w:val="00B85F42"/>
    <w:rsid w:val="00BA02D4"/>
    <w:rsid w:val="00BC1B89"/>
    <w:rsid w:val="00BC3FAB"/>
    <w:rsid w:val="00C1371A"/>
    <w:rsid w:val="00C3015F"/>
    <w:rsid w:val="00CC1589"/>
    <w:rsid w:val="00CF652D"/>
    <w:rsid w:val="00D26727"/>
    <w:rsid w:val="00D80F2C"/>
    <w:rsid w:val="00D94D66"/>
    <w:rsid w:val="00DC3BEE"/>
    <w:rsid w:val="00DD6DFC"/>
    <w:rsid w:val="00DD76F1"/>
    <w:rsid w:val="00E02AB5"/>
    <w:rsid w:val="00E2062F"/>
    <w:rsid w:val="00E246CD"/>
    <w:rsid w:val="00E31AA7"/>
    <w:rsid w:val="00E40D51"/>
    <w:rsid w:val="00E7559F"/>
    <w:rsid w:val="00EB3897"/>
    <w:rsid w:val="00F01666"/>
    <w:rsid w:val="00F111A5"/>
    <w:rsid w:val="00F61B54"/>
    <w:rsid w:val="00FB4593"/>
    <w:rsid w:val="00FD1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4E2063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E206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419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F419D"/>
    <w:rPr>
      <w:rFonts w:ascii="Tahoma" w:hAnsi="Tahoma" w:cs="Tahoma"/>
      <w:sz w:val="16"/>
      <w:szCs w:val="16"/>
    </w:rPr>
  </w:style>
  <w:style w:type="paragraph" w:customStyle="1" w:styleId="Grigliamedia1-Colore21">
    <w:name w:val="Griglia media 1 - Colore 21"/>
    <w:basedOn w:val="Normale"/>
    <w:uiPriority w:val="34"/>
    <w:qFormat/>
    <w:rsid w:val="005346B2"/>
    <w:pPr>
      <w:ind w:left="720"/>
      <w:contextualSpacing/>
    </w:pPr>
    <w:rPr>
      <w:rFonts w:ascii="Calibri" w:hAnsi="Calibri"/>
    </w:rPr>
  </w:style>
  <w:style w:type="character" w:styleId="Enfasigrassetto">
    <w:name w:val="Strong"/>
    <w:qFormat/>
    <w:locked/>
    <w:rsid w:val="000D489E"/>
    <w:rPr>
      <w:b/>
      <w:bCs/>
    </w:rPr>
  </w:style>
  <w:style w:type="table" w:styleId="Grigliatabella">
    <w:name w:val="Table Grid"/>
    <w:basedOn w:val="Tabellanormale"/>
    <w:locked/>
    <w:rsid w:val="00E0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744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ic8ef001@pec.istruzion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ic8ef001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urianosengo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CARTA_INTESTATA_Nuovo_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1C6F-A54C-43C5-BC8A-99082A95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CARTA_INTESTATA_Nuovo_LOGO</Template>
  <TotalTime>71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</Company>
  <LinksUpToDate>false</LinksUpToDate>
  <CharactersWithSpaces>4595</CharactersWithSpaces>
  <SharedDoc>false</SharedDoc>
  <HLinks>
    <vt:vector size="18" baseType="variant">
      <vt:variant>
        <vt:i4>1572990</vt:i4>
      </vt:variant>
      <vt:variant>
        <vt:i4>6</vt:i4>
      </vt:variant>
      <vt:variant>
        <vt:i4>0</vt:i4>
      </vt:variant>
      <vt:variant>
        <vt:i4>5</vt:i4>
      </vt:variant>
      <vt:variant>
        <vt:lpwstr>mailto:naic8ef001@pec.istruzione.it</vt:lpwstr>
      </vt:variant>
      <vt:variant>
        <vt:lpwstr/>
      </vt:variant>
      <vt:variant>
        <vt:i4>5439597</vt:i4>
      </vt:variant>
      <vt:variant>
        <vt:i4>3</vt:i4>
      </vt:variant>
      <vt:variant>
        <vt:i4>0</vt:i4>
      </vt:variant>
      <vt:variant>
        <vt:i4>5</vt:i4>
      </vt:variant>
      <vt:variant>
        <vt:lpwstr>mailto:naic8ef001@istruzione.it</vt:lpwstr>
      </vt:variant>
      <vt:variant>
        <vt:lpwstr/>
      </vt:variant>
      <vt:variant>
        <vt:i4>589845</vt:i4>
      </vt:variant>
      <vt:variant>
        <vt:i4>0</vt:i4>
      </vt:variant>
      <vt:variant>
        <vt:i4>0</vt:i4>
      </vt:variant>
      <vt:variant>
        <vt:i4>5</vt:i4>
      </vt:variant>
      <vt:variant>
        <vt:lpwstr>http://www.daurianosengo.it/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PC8</cp:lastModifiedBy>
  <cp:revision>14</cp:revision>
  <cp:lastPrinted>2015-06-29T08:18:00Z</cp:lastPrinted>
  <dcterms:created xsi:type="dcterms:W3CDTF">2018-10-23T12:52:00Z</dcterms:created>
  <dcterms:modified xsi:type="dcterms:W3CDTF">2018-10-26T11:49:00Z</dcterms:modified>
</cp:coreProperties>
</file>